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236D7F">
        <w:trPr>
          <w:trHeight w:hRule="exact" w:val="80"/>
        </w:trPr>
        <w:tc>
          <w:tcPr>
            <w:tcW w:w="993" w:type="dxa"/>
            <w:vMerge w:val="restart"/>
          </w:tcPr>
          <w:p w:rsidR="00236D7F" w:rsidRDefault="00236D7F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</w:p>
        </w:tc>
        <w:tc>
          <w:tcPr>
            <w:tcW w:w="10167" w:type="dxa"/>
          </w:tcPr>
          <w:p w:rsidR="00236D7F" w:rsidRDefault="00236D7F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236D7F" w:rsidRPr="008E75A7" w:rsidRDefault="00236D7F" w:rsidP="0065316A"/>
        </w:tc>
      </w:tr>
      <w:tr w:rsidR="00236D7F">
        <w:trPr>
          <w:trHeight w:hRule="exact" w:val="498"/>
        </w:trPr>
        <w:tc>
          <w:tcPr>
            <w:tcW w:w="993" w:type="dxa"/>
            <w:vMerge/>
          </w:tcPr>
          <w:p w:rsidR="00236D7F" w:rsidRDefault="00236D7F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236D7F" w:rsidRDefault="00236D7F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236D7F" w:rsidRPr="00124A4A" w:rsidRDefault="00236D7F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236D7F">
        <w:trPr>
          <w:trHeight w:hRule="exact" w:val="80"/>
        </w:trPr>
        <w:tc>
          <w:tcPr>
            <w:tcW w:w="993" w:type="dxa"/>
            <w:vMerge/>
          </w:tcPr>
          <w:p w:rsidR="00236D7F" w:rsidRDefault="00236D7F" w:rsidP="0065316A"/>
        </w:tc>
        <w:tc>
          <w:tcPr>
            <w:tcW w:w="10167" w:type="dxa"/>
            <w:vMerge/>
          </w:tcPr>
          <w:p w:rsidR="00236D7F" w:rsidRDefault="00236D7F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236D7F" w:rsidRPr="008E75A7" w:rsidRDefault="00236D7F" w:rsidP="0065316A">
            <w:pPr>
              <w:spacing w:line="240" w:lineRule="auto"/>
            </w:pPr>
          </w:p>
        </w:tc>
      </w:tr>
      <w:tr w:rsidR="00236D7F" w:rsidRPr="00D775B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236D7F" w:rsidRDefault="00236D7F" w:rsidP="00D775BF"/>
        </w:tc>
      </w:tr>
    </w:tbl>
    <w:p w:rsidR="00236D7F" w:rsidRPr="003907B1" w:rsidRDefault="00236D7F" w:rsidP="00D775BF">
      <w:pPr>
        <w:widowControl w:val="0"/>
        <w:spacing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916" w:type="dxa"/>
        <w:tblInd w:w="-106" w:type="dxa"/>
        <w:tblLook w:val="01E0"/>
      </w:tblPr>
      <w:tblGrid>
        <w:gridCol w:w="2518"/>
        <w:gridCol w:w="1701"/>
        <w:gridCol w:w="1701"/>
        <w:gridCol w:w="992"/>
        <w:gridCol w:w="3004"/>
      </w:tblGrid>
      <w:tr w:rsidR="00236D7F">
        <w:trPr>
          <w:trHeight w:val="478"/>
        </w:trPr>
        <w:tc>
          <w:tcPr>
            <w:tcW w:w="2518" w:type="dxa"/>
          </w:tcPr>
          <w:p w:rsidR="00236D7F" w:rsidRPr="004507CC" w:rsidRDefault="00236D7F" w:rsidP="0065316A">
            <w:r>
              <w:t xml:space="preserve">Frau/Herr </w:t>
            </w:r>
            <w:r w:rsidRPr="004507CC">
              <w:t xml:space="preserve">stud. phil </w:t>
            </w:r>
          </w:p>
        </w:tc>
        <w:tc>
          <w:tcPr>
            <w:tcW w:w="4394" w:type="dxa"/>
            <w:gridSpan w:val="3"/>
            <w:vAlign w:val="center"/>
          </w:tcPr>
          <w:p w:rsidR="00236D7F" w:rsidRPr="004507CC" w:rsidRDefault="00236D7F" w:rsidP="00A23917"/>
        </w:tc>
        <w:tc>
          <w:tcPr>
            <w:tcW w:w="3004" w:type="dxa"/>
          </w:tcPr>
          <w:p w:rsidR="00236D7F" w:rsidRPr="004507CC" w:rsidRDefault="00236D7F" w:rsidP="00BF184E">
            <w:r w:rsidRPr="004507CC">
              <w:t>Matr.-Nr.</w:t>
            </w:r>
            <w:bookmarkStart w:id="0" w:name="Text7"/>
            <w:r w:rsidRPr="004507CC">
              <w:t xml:space="preserve"> </w:t>
            </w:r>
            <w:bookmarkEnd w:id="0"/>
          </w:p>
        </w:tc>
      </w:tr>
      <w:tr w:rsidR="00236D7F">
        <w:trPr>
          <w:trHeight w:val="741"/>
        </w:trPr>
        <w:tc>
          <w:tcPr>
            <w:tcW w:w="9916" w:type="dxa"/>
            <w:gridSpan w:val="5"/>
          </w:tcPr>
          <w:p w:rsidR="00236D7F" w:rsidRPr="0033473D" w:rsidRDefault="00236D7F" w:rsidP="000A427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6120</w:t>
            </w:r>
            <w:r w:rsidRPr="004507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4507CC">
              <w:rPr>
                <w:b/>
                <w:bCs/>
              </w:rPr>
              <w:t xml:space="preserve">odul: </w:t>
            </w:r>
            <w:r>
              <w:rPr>
                <w:b/>
                <w:bCs/>
              </w:rPr>
              <w:t>Schlüsselqualifiktionen</w:t>
            </w:r>
          </w:p>
        </w:tc>
      </w:tr>
      <w:tr w:rsidR="00236D7F">
        <w:tc>
          <w:tcPr>
            <w:tcW w:w="9916" w:type="dxa"/>
            <w:gridSpan w:val="5"/>
            <w:vAlign w:val="center"/>
          </w:tcPr>
          <w:p w:rsidR="00236D7F" w:rsidRPr="004507CC" w:rsidRDefault="00236D7F" w:rsidP="002D199B">
            <w:r w:rsidRPr="004507CC">
              <w:t>Veranstaltung:</w:t>
            </w:r>
          </w:p>
          <w:p w:rsidR="00236D7F" w:rsidRPr="004507CC" w:rsidRDefault="00236D7F" w:rsidP="002D199B">
            <w:pPr>
              <w:rPr>
                <w:b/>
                <w:bCs/>
              </w:rPr>
            </w:pPr>
          </w:p>
        </w:tc>
      </w:tr>
      <w:tr w:rsidR="00236D7F">
        <w:tc>
          <w:tcPr>
            <w:tcW w:w="9916" w:type="dxa"/>
            <w:gridSpan w:val="5"/>
            <w:vAlign w:val="center"/>
          </w:tcPr>
          <w:p w:rsidR="00236D7F" w:rsidRDefault="00236D7F" w:rsidP="008F2ED7">
            <w:r>
              <w:t>305 Wissenschaftliches Schreiben</w:t>
            </w:r>
          </w:p>
          <w:p w:rsidR="00236D7F" w:rsidRDefault="00236D7F" w:rsidP="008F2ED7"/>
          <w:p w:rsidR="00236D7F" w:rsidRPr="004507CC" w:rsidRDefault="00236D7F" w:rsidP="008F2ED7"/>
        </w:tc>
      </w:tr>
      <w:tr w:rsidR="00236D7F">
        <w:tc>
          <w:tcPr>
            <w:tcW w:w="9916" w:type="dxa"/>
            <w:gridSpan w:val="5"/>
            <w:vAlign w:val="center"/>
          </w:tcPr>
          <w:p w:rsidR="00236D7F" w:rsidRPr="004507CC" w:rsidRDefault="00236D7F" w:rsidP="00BF184E"/>
        </w:tc>
      </w:tr>
      <w:tr w:rsidR="00236D7F">
        <w:trPr>
          <w:trHeight w:val="500"/>
        </w:trPr>
        <w:tc>
          <w:tcPr>
            <w:tcW w:w="6912" w:type="dxa"/>
            <w:gridSpan w:val="4"/>
          </w:tcPr>
          <w:p w:rsidR="00236D7F" w:rsidRPr="004507CC" w:rsidRDefault="00236D7F" w:rsidP="00C40447">
            <w:r>
              <w:t>Unbenotet</w:t>
            </w:r>
          </w:p>
          <w:p w:rsidR="00236D7F" w:rsidRPr="004507CC" w:rsidRDefault="00236D7F" w:rsidP="002B3D13"/>
          <w:p w:rsidR="00236D7F" w:rsidRPr="004507CC" w:rsidRDefault="00236D7F" w:rsidP="002B3D13"/>
          <w:p w:rsidR="00236D7F" w:rsidRPr="004507CC" w:rsidRDefault="00236D7F" w:rsidP="002B3D13"/>
        </w:tc>
        <w:tc>
          <w:tcPr>
            <w:tcW w:w="3004" w:type="dxa"/>
          </w:tcPr>
          <w:p w:rsidR="00236D7F" w:rsidRPr="004507CC" w:rsidRDefault="00236D7F" w:rsidP="00D7361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4507CC">
              <w:rPr>
                <w:b/>
                <w:bCs/>
              </w:rPr>
              <w:t xml:space="preserve"> LP</w:t>
            </w:r>
          </w:p>
        </w:tc>
      </w:tr>
      <w:tr w:rsidR="00236D7F">
        <w:trPr>
          <w:trHeight w:val="102"/>
        </w:trPr>
        <w:tc>
          <w:tcPr>
            <w:tcW w:w="4219" w:type="dxa"/>
            <w:gridSpan w:val="2"/>
          </w:tcPr>
          <w:p w:rsidR="00236D7F" w:rsidRPr="004507CC" w:rsidRDefault="00236D7F" w:rsidP="00BF184E">
            <w:r w:rsidRPr="004507CC">
              <w:t xml:space="preserve">Karlsruhe, den </w:t>
            </w:r>
          </w:p>
        </w:tc>
        <w:tc>
          <w:tcPr>
            <w:tcW w:w="1701" w:type="dxa"/>
            <w:vAlign w:val="bottom"/>
          </w:tcPr>
          <w:p w:rsidR="00236D7F" w:rsidRPr="004507CC" w:rsidRDefault="00236D7F" w:rsidP="003C421F">
            <w:pPr>
              <w:spacing w:before="240" w:line="240" w:lineRule="auto"/>
              <w:rPr>
                <w:sz w:val="12"/>
                <w:szCs w:val="12"/>
              </w:rPr>
            </w:pPr>
            <w:r w:rsidRPr="004507CC">
              <w:rPr>
                <w:sz w:val="12"/>
                <w:szCs w:val="12"/>
              </w:rPr>
              <w:t>Stempel</w:t>
            </w:r>
          </w:p>
        </w:tc>
        <w:tc>
          <w:tcPr>
            <w:tcW w:w="3996" w:type="dxa"/>
            <w:gridSpan w:val="2"/>
          </w:tcPr>
          <w:p w:rsidR="00236D7F" w:rsidRDefault="00236D7F" w:rsidP="0033473D">
            <w:pPr>
              <w:spacing w:before="40" w:line="240" w:lineRule="auto"/>
              <w:jc w:val="center"/>
            </w:pPr>
          </w:p>
          <w:p w:rsidR="00236D7F" w:rsidRDefault="00236D7F" w:rsidP="0033473D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4507CC">
              <w:t xml:space="preserve"> </w:t>
            </w:r>
            <w:r w:rsidRPr="004507CC">
              <w:br/>
            </w:r>
            <w:r>
              <w:rPr>
                <w:sz w:val="20"/>
                <w:szCs w:val="20"/>
              </w:rPr>
              <w:t>..................................................................</w:t>
            </w:r>
          </w:p>
          <w:p w:rsidR="00236D7F" w:rsidRPr="004507CC" w:rsidRDefault="00236D7F" w:rsidP="003C421F">
            <w:pPr>
              <w:spacing w:before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507CC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>:</w:t>
            </w:r>
            <w:r w:rsidRPr="004507CC">
              <w:rPr>
                <w:sz w:val="20"/>
                <w:szCs w:val="20"/>
              </w:rPr>
              <w:t xml:space="preserve"> Prof. Dr. Scherer</w:t>
            </w:r>
          </w:p>
        </w:tc>
      </w:tr>
    </w:tbl>
    <w:p w:rsidR="00236D7F" w:rsidRDefault="00236D7F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236D7F" w:rsidRPr="004507CC" w:rsidRDefault="00236D7F" w:rsidP="002B3D13">
      <w:pPr>
        <w:pStyle w:val="HTMLPreformatted"/>
        <w:rPr>
          <w:rFonts w:ascii="Arial" w:hAnsi="Arial" w:cs="Arial"/>
          <w:sz w:val="16"/>
          <w:szCs w:val="16"/>
        </w:rPr>
      </w:pPr>
      <w:r w:rsidRPr="004507CC">
        <w:rPr>
          <w:rFonts w:ascii="Arial" w:hAnsi="Arial" w:cs="Arial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236D7F" w:rsidRDefault="00236D7F"/>
    <w:sectPr w:rsidR="00236D7F" w:rsidSect="00D775BF">
      <w:headerReference w:type="default" r:id="rId7"/>
      <w:pgSz w:w="11906" w:h="16838"/>
      <w:pgMar w:top="59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7F" w:rsidRDefault="00236D7F">
      <w:r>
        <w:separator/>
      </w:r>
    </w:p>
  </w:endnote>
  <w:endnote w:type="continuationSeparator" w:id="0">
    <w:p w:rsidR="00236D7F" w:rsidRDefault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7F" w:rsidRDefault="00236D7F">
      <w:r>
        <w:separator/>
      </w:r>
    </w:p>
  </w:footnote>
  <w:footnote w:type="continuationSeparator" w:id="0">
    <w:p w:rsidR="00236D7F" w:rsidRDefault="0023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7F" w:rsidRPr="00D775BF" w:rsidRDefault="00236D7F">
    <w:pPr>
      <w:pStyle w:val="Header"/>
      <w:rPr>
        <w:sz w:val="18"/>
        <w:szCs w:val="18"/>
      </w:rPr>
    </w:pPr>
    <w:r>
      <w:tab/>
    </w:r>
  </w:p>
  <w:p w:rsidR="00236D7F" w:rsidRDefault="00236D7F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02664"/>
    <w:rsid w:val="000273D9"/>
    <w:rsid w:val="00031C5E"/>
    <w:rsid w:val="000341AC"/>
    <w:rsid w:val="00042273"/>
    <w:rsid w:val="000530FD"/>
    <w:rsid w:val="000A4271"/>
    <w:rsid w:val="000B4DB3"/>
    <w:rsid w:val="000C1ABD"/>
    <w:rsid w:val="000F062A"/>
    <w:rsid w:val="00100D6A"/>
    <w:rsid w:val="00124A4A"/>
    <w:rsid w:val="0012563A"/>
    <w:rsid w:val="00135E10"/>
    <w:rsid w:val="001442F8"/>
    <w:rsid w:val="00195260"/>
    <w:rsid w:val="001A3C2E"/>
    <w:rsid w:val="001A5500"/>
    <w:rsid w:val="001C6E0F"/>
    <w:rsid w:val="001C72B1"/>
    <w:rsid w:val="001C75D1"/>
    <w:rsid w:val="00214E0B"/>
    <w:rsid w:val="0023165C"/>
    <w:rsid w:val="00236D7F"/>
    <w:rsid w:val="00244417"/>
    <w:rsid w:val="00244E48"/>
    <w:rsid w:val="002654ED"/>
    <w:rsid w:val="00267E85"/>
    <w:rsid w:val="00273294"/>
    <w:rsid w:val="00284CD5"/>
    <w:rsid w:val="002930E7"/>
    <w:rsid w:val="002B3D13"/>
    <w:rsid w:val="002C0FD6"/>
    <w:rsid w:val="002D199B"/>
    <w:rsid w:val="002F1D80"/>
    <w:rsid w:val="003027EE"/>
    <w:rsid w:val="00327B16"/>
    <w:rsid w:val="00331E01"/>
    <w:rsid w:val="00332BE4"/>
    <w:rsid w:val="0033367F"/>
    <w:rsid w:val="0033473D"/>
    <w:rsid w:val="0035630C"/>
    <w:rsid w:val="00365A58"/>
    <w:rsid w:val="003907B1"/>
    <w:rsid w:val="003A7E84"/>
    <w:rsid w:val="003C421F"/>
    <w:rsid w:val="003C58AE"/>
    <w:rsid w:val="003E7DA0"/>
    <w:rsid w:val="00413BA3"/>
    <w:rsid w:val="00431261"/>
    <w:rsid w:val="004507CC"/>
    <w:rsid w:val="004567DB"/>
    <w:rsid w:val="00467156"/>
    <w:rsid w:val="004832EC"/>
    <w:rsid w:val="00487FD8"/>
    <w:rsid w:val="00490564"/>
    <w:rsid w:val="004D2371"/>
    <w:rsid w:val="004E0251"/>
    <w:rsid w:val="004E088D"/>
    <w:rsid w:val="004F503F"/>
    <w:rsid w:val="00504A1E"/>
    <w:rsid w:val="00537248"/>
    <w:rsid w:val="00543A06"/>
    <w:rsid w:val="005468A3"/>
    <w:rsid w:val="00557420"/>
    <w:rsid w:val="00570B99"/>
    <w:rsid w:val="0059204B"/>
    <w:rsid w:val="005B2932"/>
    <w:rsid w:val="005D6820"/>
    <w:rsid w:val="005F0534"/>
    <w:rsid w:val="005F1B1C"/>
    <w:rsid w:val="006265FF"/>
    <w:rsid w:val="00634983"/>
    <w:rsid w:val="006404E0"/>
    <w:rsid w:val="006408F6"/>
    <w:rsid w:val="0065316A"/>
    <w:rsid w:val="00662F90"/>
    <w:rsid w:val="00677571"/>
    <w:rsid w:val="006A7391"/>
    <w:rsid w:val="006D53A0"/>
    <w:rsid w:val="006D7E4C"/>
    <w:rsid w:val="006E49C8"/>
    <w:rsid w:val="006F1A10"/>
    <w:rsid w:val="00706DBE"/>
    <w:rsid w:val="00713D77"/>
    <w:rsid w:val="00741925"/>
    <w:rsid w:val="00743F24"/>
    <w:rsid w:val="00754BE4"/>
    <w:rsid w:val="007A0EAF"/>
    <w:rsid w:val="007C4BBA"/>
    <w:rsid w:val="007C5727"/>
    <w:rsid w:val="007D7D4F"/>
    <w:rsid w:val="00802004"/>
    <w:rsid w:val="00815933"/>
    <w:rsid w:val="0083017F"/>
    <w:rsid w:val="00840ACE"/>
    <w:rsid w:val="00844F34"/>
    <w:rsid w:val="00867DE0"/>
    <w:rsid w:val="0089752C"/>
    <w:rsid w:val="008A08EF"/>
    <w:rsid w:val="008B1053"/>
    <w:rsid w:val="008C1059"/>
    <w:rsid w:val="008E74CF"/>
    <w:rsid w:val="008E75A7"/>
    <w:rsid w:val="008F2ED7"/>
    <w:rsid w:val="00924A18"/>
    <w:rsid w:val="00941596"/>
    <w:rsid w:val="009A061C"/>
    <w:rsid w:val="009B6F77"/>
    <w:rsid w:val="009C4E6B"/>
    <w:rsid w:val="00A13B5D"/>
    <w:rsid w:val="00A23917"/>
    <w:rsid w:val="00A33366"/>
    <w:rsid w:val="00A47AB6"/>
    <w:rsid w:val="00AA2340"/>
    <w:rsid w:val="00AB1FB8"/>
    <w:rsid w:val="00AB7EFF"/>
    <w:rsid w:val="00AD6D4F"/>
    <w:rsid w:val="00AD7B95"/>
    <w:rsid w:val="00AF4DEA"/>
    <w:rsid w:val="00AF53ED"/>
    <w:rsid w:val="00B21F13"/>
    <w:rsid w:val="00B41048"/>
    <w:rsid w:val="00B5461B"/>
    <w:rsid w:val="00B748DC"/>
    <w:rsid w:val="00B82360"/>
    <w:rsid w:val="00B85D80"/>
    <w:rsid w:val="00B911AF"/>
    <w:rsid w:val="00B9680E"/>
    <w:rsid w:val="00BA0471"/>
    <w:rsid w:val="00BA59ED"/>
    <w:rsid w:val="00BC6CF9"/>
    <w:rsid w:val="00BC79F3"/>
    <w:rsid w:val="00BD0100"/>
    <w:rsid w:val="00BD4B1A"/>
    <w:rsid w:val="00BF184E"/>
    <w:rsid w:val="00C32CB2"/>
    <w:rsid w:val="00C40447"/>
    <w:rsid w:val="00C81E0D"/>
    <w:rsid w:val="00C858C4"/>
    <w:rsid w:val="00C86898"/>
    <w:rsid w:val="00CA105F"/>
    <w:rsid w:val="00CB30D3"/>
    <w:rsid w:val="00CC26F4"/>
    <w:rsid w:val="00CC7320"/>
    <w:rsid w:val="00CD119C"/>
    <w:rsid w:val="00CE1D07"/>
    <w:rsid w:val="00CE3FA8"/>
    <w:rsid w:val="00CE567B"/>
    <w:rsid w:val="00CF7997"/>
    <w:rsid w:val="00D12BAF"/>
    <w:rsid w:val="00D37F1E"/>
    <w:rsid w:val="00D71086"/>
    <w:rsid w:val="00D7358E"/>
    <w:rsid w:val="00D73619"/>
    <w:rsid w:val="00D775BF"/>
    <w:rsid w:val="00D814C7"/>
    <w:rsid w:val="00D86870"/>
    <w:rsid w:val="00D872FB"/>
    <w:rsid w:val="00D94D8C"/>
    <w:rsid w:val="00DA1F5C"/>
    <w:rsid w:val="00DA5210"/>
    <w:rsid w:val="00DA6939"/>
    <w:rsid w:val="00DA6CE0"/>
    <w:rsid w:val="00DB2392"/>
    <w:rsid w:val="00DB65D9"/>
    <w:rsid w:val="00E76441"/>
    <w:rsid w:val="00E924AA"/>
    <w:rsid w:val="00E94134"/>
    <w:rsid w:val="00EA01DE"/>
    <w:rsid w:val="00EA2225"/>
    <w:rsid w:val="00ED73C6"/>
    <w:rsid w:val="00EE0436"/>
    <w:rsid w:val="00EE1745"/>
    <w:rsid w:val="00EF0BC6"/>
    <w:rsid w:val="00F143F9"/>
    <w:rsid w:val="00F53181"/>
    <w:rsid w:val="00F5329E"/>
    <w:rsid w:val="00F562B7"/>
    <w:rsid w:val="00F61945"/>
    <w:rsid w:val="00F62A45"/>
    <w:rsid w:val="00F63BE4"/>
    <w:rsid w:val="00F63F9C"/>
    <w:rsid w:val="00F658C3"/>
    <w:rsid w:val="00F73E9C"/>
    <w:rsid w:val="00FB40DA"/>
    <w:rsid w:val="00FE3B21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385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12</cp:revision>
  <cp:lastPrinted>2014-01-21T11:58:00Z</cp:lastPrinted>
  <dcterms:created xsi:type="dcterms:W3CDTF">2013-11-20T13:26:00Z</dcterms:created>
  <dcterms:modified xsi:type="dcterms:W3CDTF">2014-09-02T10:57:00Z</dcterms:modified>
</cp:coreProperties>
</file>