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5E6280">
        <w:trPr>
          <w:trHeight w:hRule="exact" w:val="80"/>
        </w:trPr>
        <w:tc>
          <w:tcPr>
            <w:tcW w:w="993" w:type="dxa"/>
            <w:vMerge w:val="restart"/>
          </w:tcPr>
          <w:p w:rsidR="005E6280" w:rsidRDefault="005E6280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</w:p>
        </w:tc>
        <w:tc>
          <w:tcPr>
            <w:tcW w:w="10167" w:type="dxa"/>
          </w:tcPr>
          <w:p w:rsidR="005E6280" w:rsidRDefault="005E6280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5E6280" w:rsidRPr="008E75A7" w:rsidRDefault="005E6280" w:rsidP="0065316A"/>
        </w:tc>
      </w:tr>
      <w:tr w:rsidR="005E6280">
        <w:trPr>
          <w:trHeight w:hRule="exact" w:val="498"/>
        </w:trPr>
        <w:tc>
          <w:tcPr>
            <w:tcW w:w="993" w:type="dxa"/>
            <w:vMerge/>
          </w:tcPr>
          <w:p w:rsidR="005E6280" w:rsidRDefault="005E6280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5E6280" w:rsidRDefault="005E6280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5E6280" w:rsidRPr="00124A4A" w:rsidRDefault="005E6280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5E6280">
        <w:trPr>
          <w:trHeight w:hRule="exact" w:val="80"/>
        </w:trPr>
        <w:tc>
          <w:tcPr>
            <w:tcW w:w="993" w:type="dxa"/>
            <w:vMerge/>
          </w:tcPr>
          <w:p w:rsidR="005E6280" w:rsidRDefault="005E6280" w:rsidP="0065316A"/>
        </w:tc>
        <w:tc>
          <w:tcPr>
            <w:tcW w:w="10167" w:type="dxa"/>
            <w:vMerge/>
          </w:tcPr>
          <w:p w:rsidR="005E6280" w:rsidRDefault="005E6280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5E6280" w:rsidRPr="008E75A7" w:rsidRDefault="005E6280" w:rsidP="0065316A">
            <w:pPr>
              <w:spacing w:line="240" w:lineRule="auto"/>
            </w:pPr>
          </w:p>
        </w:tc>
      </w:tr>
      <w:tr w:rsidR="005E6280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5E6280" w:rsidRDefault="005E6280" w:rsidP="00D775BF"/>
        </w:tc>
      </w:tr>
    </w:tbl>
    <w:p w:rsidR="005E6280" w:rsidRPr="003907B1" w:rsidRDefault="005E6280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916" w:type="dxa"/>
        <w:tblInd w:w="-106" w:type="dxa"/>
        <w:tblLook w:val="01E0"/>
      </w:tblPr>
      <w:tblGrid>
        <w:gridCol w:w="2518"/>
        <w:gridCol w:w="1701"/>
        <w:gridCol w:w="1701"/>
        <w:gridCol w:w="992"/>
        <w:gridCol w:w="3004"/>
      </w:tblGrid>
      <w:tr w:rsidR="005E6280">
        <w:trPr>
          <w:trHeight w:val="478"/>
        </w:trPr>
        <w:tc>
          <w:tcPr>
            <w:tcW w:w="2518" w:type="dxa"/>
          </w:tcPr>
          <w:p w:rsidR="005E6280" w:rsidRPr="002D3C23" w:rsidRDefault="005E6280" w:rsidP="0065316A">
            <w:r w:rsidRPr="002D3C23">
              <w:t xml:space="preserve">Frau/Herr stud. phil </w:t>
            </w:r>
          </w:p>
        </w:tc>
        <w:tc>
          <w:tcPr>
            <w:tcW w:w="4394" w:type="dxa"/>
            <w:gridSpan w:val="3"/>
            <w:vAlign w:val="center"/>
          </w:tcPr>
          <w:p w:rsidR="005E6280" w:rsidRPr="002D3C23" w:rsidRDefault="005E6280" w:rsidP="00A23917"/>
        </w:tc>
        <w:tc>
          <w:tcPr>
            <w:tcW w:w="3004" w:type="dxa"/>
          </w:tcPr>
          <w:p w:rsidR="005E6280" w:rsidRPr="002D3C23" w:rsidRDefault="005E6280" w:rsidP="00BF184E">
            <w:r w:rsidRPr="002D3C23">
              <w:t>Matr.-Nr.</w:t>
            </w:r>
            <w:bookmarkStart w:id="0" w:name="Text7"/>
            <w:r w:rsidRPr="002D3C23">
              <w:t xml:space="preserve"> </w:t>
            </w:r>
            <w:bookmarkEnd w:id="0"/>
          </w:p>
        </w:tc>
      </w:tr>
      <w:tr w:rsidR="005E6280">
        <w:trPr>
          <w:trHeight w:val="741"/>
        </w:trPr>
        <w:tc>
          <w:tcPr>
            <w:tcW w:w="9916" w:type="dxa"/>
            <w:gridSpan w:val="5"/>
          </w:tcPr>
          <w:p w:rsidR="005E6280" w:rsidRPr="00DF432E" w:rsidRDefault="005E6280" w:rsidP="000A4271">
            <w:pPr>
              <w:spacing w:before="240"/>
              <w:rPr>
                <w:b/>
                <w:bCs/>
              </w:rPr>
            </w:pPr>
            <w:r w:rsidRPr="004507CC">
              <w:rPr>
                <w:b/>
                <w:bCs/>
              </w:rPr>
              <w:t>6010 Einführungsmodul (EM): Neuere deutsche Literaturwissenschaft (NdL)</w:t>
            </w:r>
          </w:p>
        </w:tc>
      </w:tr>
      <w:tr w:rsidR="005E6280">
        <w:tc>
          <w:tcPr>
            <w:tcW w:w="9916" w:type="dxa"/>
            <w:gridSpan w:val="5"/>
            <w:vAlign w:val="center"/>
          </w:tcPr>
          <w:p w:rsidR="005E6280" w:rsidRPr="002D3C23" w:rsidRDefault="005E6280" w:rsidP="002D199B">
            <w:r w:rsidRPr="002D3C23">
              <w:t>Veranstaltungen:</w:t>
            </w:r>
          </w:p>
          <w:p w:rsidR="005E6280" w:rsidRPr="002D3C23" w:rsidRDefault="005E6280" w:rsidP="002D199B">
            <w:pPr>
              <w:rPr>
                <w:b/>
                <w:bCs/>
              </w:rPr>
            </w:pPr>
          </w:p>
        </w:tc>
      </w:tr>
      <w:tr w:rsidR="005E6280">
        <w:tc>
          <w:tcPr>
            <w:tcW w:w="9916" w:type="dxa"/>
            <w:gridSpan w:val="5"/>
            <w:vAlign w:val="center"/>
          </w:tcPr>
          <w:p w:rsidR="005E6280" w:rsidRDefault="005E6280" w:rsidP="00371838">
            <w:pPr>
              <w:spacing w:line="240" w:lineRule="auto"/>
            </w:pPr>
            <w:r>
              <w:t>701</w:t>
            </w:r>
            <w:r w:rsidRPr="002D3C23">
              <w:t xml:space="preserve"> </w:t>
            </w:r>
            <w:r>
              <w:t xml:space="preserve"> </w:t>
            </w:r>
            <w:r w:rsidRPr="002D3C23">
              <w:t>ES (6 LP)</w:t>
            </w:r>
            <w:r>
              <w:t xml:space="preserve"> </w:t>
            </w:r>
            <w:r w:rsidRPr="002D3C23">
              <w:t>Einführung in die Literaturwissenschaft</w:t>
            </w:r>
            <w:r w:rsidRPr="002D3C23">
              <w:tab/>
            </w:r>
            <w:r>
              <w:t xml:space="preserve">                    </w:t>
            </w:r>
            <w:r w:rsidRPr="002D3C23">
              <w:t xml:space="preserve">       </w:t>
            </w:r>
            <w:r>
              <w:t xml:space="preserve"> </w:t>
            </w:r>
            <w:r w:rsidRPr="002D3C23">
              <w:t>Note:</w:t>
            </w:r>
          </w:p>
          <w:p w:rsidR="005E6280" w:rsidRDefault="005E6280" w:rsidP="00371838">
            <w:pPr>
              <w:spacing w:line="240" w:lineRule="auto"/>
            </w:pPr>
          </w:p>
          <w:p w:rsidR="005E6280" w:rsidRPr="002D3C23" w:rsidRDefault="005E6280" w:rsidP="00371838">
            <w:pPr>
              <w:spacing w:line="240" w:lineRule="auto"/>
            </w:pPr>
            <w:r>
              <w:t>702  VL (3 LP) themenorientiert Literaturgeschichte/-wissenschaft</w:t>
            </w:r>
            <w:r w:rsidRPr="002D3C23">
              <w:tab/>
            </w:r>
            <w:r>
              <w:t xml:space="preserve">                 Note:</w:t>
            </w:r>
          </w:p>
        </w:tc>
      </w:tr>
      <w:tr w:rsidR="005E6280">
        <w:tc>
          <w:tcPr>
            <w:tcW w:w="9916" w:type="dxa"/>
            <w:gridSpan w:val="5"/>
            <w:vAlign w:val="center"/>
          </w:tcPr>
          <w:p w:rsidR="005E6280" w:rsidRPr="002D3C23" w:rsidRDefault="005E6280" w:rsidP="00BF184E"/>
          <w:p w:rsidR="005E6280" w:rsidRPr="002D3C23" w:rsidRDefault="005E6280" w:rsidP="00BF184E">
            <w:r w:rsidRPr="002D3C23">
              <w:t>Art der Leistung:</w:t>
            </w:r>
            <w:r>
              <w:t xml:space="preserve"> Klausur</w:t>
            </w:r>
          </w:p>
          <w:p w:rsidR="005E6280" w:rsidRPr="002D3C23" w:rsidRDefault="005E6280" w:rsidP="00BF184E"/>
        </w:tc>
      </w:tr>
      <w:tr w:rsidR="005E6280">
        <w:trPr>
          <w:trHeight w:val="500"/>
        </w:trPr>
        <w:tc>
          <w:tcPr>
            <w:tcW w:w="6912" w:type="dxa"/>
            <w:gridSpan w:val="4"/>
          </w:tcPr>
          <w:p w:rsidR="005E6280" w:rsidRPr="002D3C23" w:rsidRDefault="005E6280" w:rsidP="00364777"/>
        </w:tc>
        <w:tc>
          <w:tcPr>
            <w:tcW w:w="3004" w:type="dxa"/>
          </w:tcPr>
          <w:p w:rsidR="005E6280" w:rsidRPr="00116FDD" w:rsidRDefault="005E6280" w:rsidP="00364777">
            <w:pPr>
              <w:jc w:val="center"/>
              <w:rPr>
                <w:b/>
                <w:bCs/>
              </w:rPr>
            </w:pPr>
            <w:r w:rsidRPr="00116FDD">
              <w:rPr>
                <w:b/>
                <w:bCs/>
              </w:rPr>
              <w:t>9 LP</w:t>
            </w:r>
          </w:p>
        </w:tc>
        <w:bookmarkStart w:id="1" w:name="_GoBack"/>
        <w:bookmarkEnd w:id="1"/>
      </w:tr>
      <w:tr w:rsidR="005E6280">
        <w:trPr>
          <w:trHeight w:val="913"/>
        </w:trPr>
        <w:tc>
          <w:tcPr>
            <w:tcW w:w="4219" w:type="dxa"/>
            <w:gridSpan w:val="2"/>
          </w:tcPr>
          <w:p w:rsidR="005E6280" w:rsidRPr="002D3C23" w:rsidRDefault="005E6280" w:rsidP="00364777">
            <w:r w:rsidRPr="002D3C23">
              <w:t xml:space="preserve">Karlsruhe, den </w:t>
            </w:r>
          </w:p>
        </w:tc>
        <w:tc>
          <w:tcPr>
            <w:tcW w:w="1701" w:type="dxa"/>
            <w:vAlign w:val="bottom"/>
          </w:tcPr>
          <w:p w:rsidR="005E6280" w:rsidRPr="004507CC" w:rsidRDefault="005E6280" w:rsidP="00364777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4507CC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5E6280" w:rsidRDefault="005E6280" w:rsidP="00364777">
            <w:pPr>
              <w:spacing w:line="240" w:lineRule="auto"/>
              <w:jc w:val="center"/>
            </w:pPr>
            <w:r w:rsidRPr="004507CC">
              <w:t xml:space="preserve"> </w:t>
            </w:r>
          </w:p>
          <w:p w:rsidR="005E6280" w:rsidRDefault="005E6280" w:rsidP="00364777">
            <w:pPr>
              <w:spacing w:line="240" w:lineRule="auto"/>
              <w:jc w:val="center"/>
            </w:pPr>
            <w:r>
              <w:br/>
              <w:t>................................................</w:t>
            </w:r>
          </w:p>
          <w:p w:rsidR="005E6280" w:rsidRPr="004507CC" w:rsidRDefault="005E6280" w:rsidP="003647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Modulverantwortliche: Dr. Eder</w:t>
            </w:r>
          </w:p>
        </w:tc>
      </w:tr>
    </w:tbl>
    <w:p w:rsidR="005E6280" w:rsidRDefault="005E6280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5E6280" w:rsidRPr="004507CC" w:rsidRDefault="005E6280" w:rsidP="002B3D13">
      <w:pPr>
        <w:pStyle w:val="HTMLPreformatted"/>
        <w:rPr>
          <w:rFonts w:ascii="Arial" w:hAnsi="Arial" w:cs="Arial"/>
          <w:sz w:val="16"/>
          <w:szCs w:val="16"/>
        </w:rPr>
      </w:pPr>
      <w:r w:rsidRPr="004507CC">
        <w:rPr>
          <w:rFonts w:ascii="Arial" w:hAnsi="Arial" w:cs="Arial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5E6280" w:rsidRDefault="005E6280"/>
    <w:sectPr w:rsidR="005E6280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80" w:rsidRDefault="005E6280">
      <w:r>
        <w:separator/>
      </w:r>
    </w:p>
  </w:endnote>
  <w:endnote w:type="continuationSeparator" w:id="0">
    <w:p w:rsidR="005E6280" w:rsidRDefault="005E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80" w:rsidRDefault="005E6280">
      <w:r>
        <w:separator/>
      </w:r>
    </w:p>
  </w:footnote>
  <w:footnote w:type="continuationSeparator" w:id="0">
    <w:p w:rsidR="005E6280" w:rsidRDefault="005E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80" w:rsidRPr="00D775BF" w:rsidRDefault="005E6280">
    <w:pPr>
      <w:pStyle w:val="Header"/>
      <w:rPr>
        <w:sz w:val="18"/>
        <w:szCs w:val="18"/>
      </w:rPr>
    </w:pPr>
    <w:r>
      <w:tab/>
    </w:r>
  </w:p>
  <w:p w:rsidR="005E6280" w:rsidRDefault="005E6280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02664"/>
    <w:rsid w:val="0003182D"/>
    <w:rsid w:val="00031C5E"/>
    <w:rsid w:val="000341AC"/>
    <w:rsid w:val="00042273"/>
    <w:rsid w:val="000530FD"/>
    <w:rsid w:val="000A4271"/>
    <w:rsid w:val="000B0EA1"/>
    <w:rsid w:val="000C1ABD"/>
    <w:rsid w:val="000F062A"/>
    <w:rsid w:val="00100D6A"/>
    <w:rsid w:val="00116FDD"/>
    <w:rsid w:val="00124A4A"/>
    <w:rsid w:val="0012563A"/>
    <w:rsid w:val="00135E10"/>
    <w:rsid w:val="001442F8"/>
    <w:rsid w:val="00154B4F"/>
    <w:rsid w:val="00166846"/>
    <w:rsid w:val="001862A8"/>
    <w:rsid w:val="00195260"/>
    <w:rsid w:val="001A3C2E"/>
    <w:rsid w:val="001A5500"/>
    <w:rsid w:val="001C6E0F"/>
    <w:rsid w:val="001C72B1"/>
    <w:rsid w:val="001C75D1"/>
    <w:rsid w:val="00214E0B"/>
    <w:rsid w:val="0023165C"/>
    <w:rsid w:val="00244417"/>
    <w:rsid w:val="00244E48"/>
    <w:rsid w:val="002525F0"/>
    <w:rsid w:val="002654ED"/>
    <w:rsid w:val="00267E85"/>
    <w:rsid w:val="00273294"/>
    <w:rsid w:val="002843D2"/>
    <w:rsid w:val="00284CD5"/>
    <w:rsid w:val="002930E7"/>
    <w:rsid w:val="002B3D13"/>
    <w:rsid w:val="002C0FD6"/>
    <w:rsid w:val="002D199B"/>
    <w:rsid w:val="002D3C23"/>
    <w:rsid w:val="002F1D80"/>
    <w:rsid w:val="00300073"/>
    <w:rsid w:val="003027EE"/>
    <w:rsid w:val="003267DD"/>
    <w:rsid w:val="00327B16"/>
    <w:rsid w:val="00331E01"/>
    <w:rsid w:val="00332BE4"/>
    <w:rsid w:val="0033367F"/>
    <w:rsid w:val="0035630C"/>
    <w:rsid w:val="00364777"/>
    <w:rsid w:val="00365A58"/>
    <w:rsid w:val="00371838"/>
    <w:rsid w:val="003907B1"/>
    <w:rsid w:val="003A7E84"/>
    <w:rsid w:val="003C58AE"/>
    <w:rsid w:val="003E7DA0"/>
    <w:rsid w:val="00413BA3"/>
    <w:rsid w:val="0041480B"/>
    <w:rsid w:val="00431261"/>
    <w:rsid w:val="004507CC"/>
    <w:rsid w:val="004567DB"/>
    <w:rsid w:val="00467156"/>
    <w:rsid w:val="004832EC"/>
    <w:rsid w:val="00487FD8"/>
    <w:rsid w:val="00490564"/>
    <w:rsid w:val="004A6005"/>
    <w:rsid w:val="004B0631"/>
    <w:rsid w:val="004B1A19"/>
    <w:rsid w:val="004C7A2D"/>
    <w:rsid w:val="004D2371"/>
    <w:rsid w:val="004E0251"/>
    <w:rsid w:val="004E088D"/>
    <w:rsid w:val="004F503F"/>
    <w:rsid w:val="00537248"/>
    <w:rsid w:val="00543A06"/>
    <w:rsid w:val="005468A3"/>
    <w:rsid w:val="00557420"/>
    <w:rsid w:val="00570B99"/>
    <w:rsid w:val="0059204B"/>
    <w:rsid w:val="005B2932"/>
    <w:rsid w:val="005D6820"/>
    <w:rsid w:val="005E6280"/>
    <w:rsid w:val="005F0534"/>
    <w:rsid w:val="005F1B1C"/>
    <w:rsid w:val="006265FF"/>
    <w:rsid w:val="00634983"/>
    <w:rsid w:val="006404E0"/>
    <w:rsid w:val="006408F6"/>
    <w:rsid w:val="0065316A"/>
    <w:rsid w:val="00662F90"/>
    <w:rsid w:val="00677571"/>
    <w:rsid w:val="006A7391"/>
    <w:rsid w:val="006B4D50"/>
    <w:rsid w:val="006D53A0"/>
    <w:rsid w:val="006D7E4C"/>
    <w:rsid w:val="006E49C8"/>
    <w:rsid w:val="006F1A10"/>
    <w:rsid w:val="00706DBE"/>
    <w:rsid w:val="00743F24"/>
    <w:rsid w:val="00746DC4"/>
    <w:rsid w:val="00754BE4"/>
    <w:rsid w:val="007C4BBA"/>
    <w:rsid w:val="007C5727"/>
    <w:rsid w:val="007D7D4F"/>
    <w:rsid w:val="00802004"/>
    <w:rsid w:val="00815933"/>
    <w:rsid w:val="0083017F"/>
    <w:rsid w:val="00840ACE"/>
    <w:rsid w:val="00844F34"/>
    <w:rsid w:val="00867DE0"/>
    <w:rsid w:val="0089521A"/>
    <w:rsid w:val="0089752C"/>
    <w:rsid w:val="008A08EF"/>
    <w:rsid w:val="008B1053"/>
    <w:rsid w:val="008C1059"/>
    <w:rsid w:val="008E74CF"/>
    <w:rsid w:val="008E75A7"/>
    <w:rsid w:val="00924A18"/>
    <w:rsid w:val="00941596"/>
    <w:rsid w:val="009437B9"/>
    <w:rsid w:val="009A061C"/>
    <w:rsid w:val="009B6F77"/>
    <w:rsid w:val="009C4E6B"/>
    <w:rsid w:val="00A13B5D"/>
    <w:rsid w:val="00A23917"/>
    <w:rsid w:val="00A33366"/>
    <w:rsid w:val="00A47AB6"/>
    <w:rsid w:val="00AA2340"/>
    <w:rsid w:val="00AA6E59"/>
    <w:rsid w:val="00AB1FB8"/>
    <w:rsid w:val="00AB7EFF"/>
    <w:rsid w:val="00AC3284"/>
    <w:rsid w:val="00AD6D4F"/>
    <w:rsid w:val="00AD7B95"/>
    <w:rsid w:val="00AF4DEA"/>
    <w:rsid w:val="00AF53ED"/>
    <w:rsid w:val="00B21F13"/>
    <w:rsid w:val="00B41048"/>
    <w:rsid w:val="00B5461B"/>
    <w:rsid w:val="00B748DC"/>
    <w:rsid w:val="00B82360"/>
    <w:rsid w:val="00B85D80"/>
    <w:rsid w:val="00B911AF"/>
    <w:rsid w:val="00B9680E"/>
    <w:rsid w:val="00BA0471"/>
    <w:rsid w:val="00BA59ED"/>
    <w:rsid w:val="00BB1F00"/>
    <w:rsid w:val="00BC6CF9"/>
    <w:rsid w:val="00BC79F3"/>
    <w:rsid w:val="00BD0100"/>
    <w:rsid w:val="00BD2EDD"/>
    <w:rsid w:val="00BD4B1A"/>
    <w:rsid w:val="00BE100C"/>
    <w:rsid w:val="00BF184E"/>
    <w:rsid w:val="00C32CB2"/>
    <w:rsid w:val="00C40447"/>
    <w:rsid w:val="00C47F76"/>
    <w:rsid w:val="00C81E0D"/>
    <w:rsid w:val="00C858C4"/>
    <w:rsid w:val="00C86898"/>
    <w:rsid w:val="00CA105F"/>
    <w:rsid w:val="00CB30D3"/>
    <w:rsid w:val="00CC26F4"/>
    <w:rsid w:val="00CC7320"/>
    <w:rsid w:val="00CD119C"/>
    <w:rsid w:val="00CE1D07"/>
    <w:rsid w:val="00CE3FA8"/>
    <w:rsid w:val="00CE567B"/>
    <w:rsid w:val="00CF7997"/>
    <w:rsid w:val="00D12BAF"/>
    <w:rsid w:val="00D37F1E"/>
    <w:rsid w:val="00D71086"/>
    <w:rsid w:val="00D7358E"/>
    <w:rsid w:val="00D73619"/>
    <w:rsid w:val="00D76909"/>
    <w:rsid w:val="00D775BF"/>
    <w:rsid w:val="00D814C7"/>
    <w:rsid w:val="00D86870"/>
    <w:rsid w:val="00D872FB"/>
    <w:rsid w:val="00D94D8C"/>
    <w:rsid w:val="00DA1F5C"/>
    <w:rsid w:val="00DA5210"/>
    <w:rsid w:val="00DA6939"/>
    <w:rsid w:val="00DA6CE0"/>
    <w:rsid w:val="00DB2392"/>
    <w:rsid w:val="00DB65D9"/>
    <w:rsid w:val="00DF432E"/>
    <w:rsid w:val="00E230FB"/>
    <w:rsid w:val="00E76441"/>
    <w:rsid w:val="00E80CD5"/>
    <w:rsid w:val="00E860B4"/>
    <w:rsid w:val="00E924AA"/>
    <w:rsid w:val="00E94134"/>
    <w:rsid w:val="00EA01DE"/>
    <w:rsid w:val="00EA2225"/>
    <w:rsid w:val="00ED73C6"/>
    <w:rsid w:val="00EE0436"/>
    <w:rsid w:val="00EE1745"/>
    <w:rsid w:val="00EF0BC6"/>
    <w:rsid w:val="00F143F9"/>
    <w:rsid w:val="00F14757"/>
    <w:rsid w:val="00F53181"/>
    <w:rsid w:val="00F5329E"/>
    <w:rsid w:val="00F61945"/>
    <w:rsid w:val="00F62A45"/>
    <w:rsid w:val="00F63BE4"/>
    <w:rsid w:val="00F63F9C"/>
    <w:rsid w:val="00F658C3"/>
    <w:rsid w:val="00F73E9C"/>
    <w:rsid w:val="00F860CB"/>
    <w:rsid w:val="00FB40DA"/>
    <w:rsid w:val="00FE3B21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00C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528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7</cp:revision>
  <cp:lastPrinted>2014-01-21T11:58:00Z</cp:lastPrinted>
  <dcterms:created xsi:type="dcterms:W3CDTF">2014-08-28T12:15:00Z</dcterms:created>
  <dcterms:modified xsi:type="dcterms:W3CDTF">2014-12-04T13:26:00Z</dcterms:modified>
</cp:coreProperties>
</file>