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4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0167"/>
        <w:gridCol w:w="5387"/>
      </w:tblGrid>
      <w:tr w:rsidR="00E950CE">
        <w:trPr>
          <w:trHeight w:hRule="exact" w:val="80"/>
        </w:trPr>
        <w:tc>
          <w:tcPr>
            <w:tcW w:w="993" w:type="dxa"/>
            <w:vMerge w:val="restart"/>
          </w:tcPr>
          <w:p w:rsidR="00E950CE" w:rsidRDefault="00E950CE" w:rsidP="0065316A">
            <w:pPr>
              <w:spacing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6" type="#_x0000_t75" style="position:absolute;margin-left:-9.15pt;margin-top:-30.6pt;width:114.8pt;height:53.05pt;z-index:251658240;visibility:visible;mso-position-vertical-relative:margin">
                  <v:imagedata r:id="rId6" o:title=""/>
                  <w10:wrap anchory="margin"/>
                </v:shape>
              </w:pict>
            </w:r>
            <w:r>
              <w:t xml:space="preserve">  </w:t>
            </w:r>
          </w:p>
        </w:tc>
        <w:tc>
          <w:tcPr>
            <w:tcW w:w="10167" w:type="dxa"/>
          </w:tcPr>
          <w:p w:rsidR="00E950CE" w:rsidRDefault="00E950CE" w:rsidP="0065316A">
            <w:pPr>
              <w:spacing w:before="20"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E950CE" w:rsidRPr="008E75A7" w:rsidRDefault="00E950CE" w:rsidP="0065316A"/>
        </w:tc>
      </w:tr>
      <w:tr w:rsidR="00E950CE">
        <w:trPr>
          <w:trHeight w:hRule="exact" w:val="498"/>
        </w:trPr>
        <w:tc>
          <w:tcPr>
            <w:tcW w:w="993" w:type="dxa"/>
            <w:vMerge/>
          </w:tcPr>
          <w:p w:rsidR="00E950CE" w:rsidRDefault="00E950CE" w:rsidP="0065316A"/>
        </w:tc>
        <w:tc>
          <w:tcPr>
            <w:tcW w:w="10167" w:type="dxa"/>
            <w:vMerge w:val="restart"/>
            <w:tcBorders>
              <w:right w:val="single" w:sz="8" w:space="0" w:color="auto"/>
            </w:tcBorders>
          </w:tcPr>
          <w:p w:rsidR="00E950CE" w:rsidRDefault="00E950CE" w:rsidP="0065316A">
            <w:pPr>
              <w:spacing w:line="270" w:lineRule="exact"/>
            </w:pPr>
          </w:p>
        </w:tc>
        <w:tc>
          <w:tcPr>
            <w:tcW w:w="5387" w:type="dxa"/>
            <w:tcBorders>
              <w:left w:val="single" w:sz="8" w:space="0" w:color="auto"/>
            </w:tcBorders>
          </w:tcPr>
          <w:p w:rsidR="00E950CE" w:rsidRPr="00124A4A" w:rsidRDefault="00E950CE" w:rsidP="0065316A">
            <w:pPr>
              <w:spacing w:line="280" w:lineRule="exact"/>
              <w:ind w:left="227"/>
              <w:rPr>
                <w:w w:val="85"/>
                <w:sz w:val="28"/>
                <w:szCs w:val="28"/>
              </w:rPr>
            </w:pPr>
          </w:p>
        </w:tc>
      </w:tr>
      <w:tr w:rsidR="00E950CE">
        <w:trPr>
          <w:trHeight w:hRule="exact" w:val="80"/>
        </w:trPr>
        <w:tc>
          <w:tcPr>
            <w:tcW w:w="993" w:type="dxa"/>
            <w:vMerge/>
          </w:tcPr>
          <w:p w:rsidR="00E950CE" w:rsidRDefault="00E950CE" w:rsidP="0065316A"/>
        </w:tc>
        <w:tc>
          <w:tcPr>
            <w:tcW w:w="10167" w:type="dxa"/>
            <w:vMerge/>
          </w:tcPr>
          <w:p w:rsidR="00E950CE" w:rsidRDefault="00E950CE" w:rsidP="0065316A">
            <w:pPr>
              <w:spacing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E950CE" w:rsidRPr="008E75A7" w:rsidRDefault="00E950CE" w:rsidP="0065316A">
            <w:pPr>
              <w:spacing w:line="240" w:lineRule="auto"/>
            </w:pPr>
          </w:p>
        </w:tc>
      </w:tr>
      <w:tr w:rsidR="00E950CE">
        <w:tblPrEx>
          <w:tblCellMar>
            <w:left w:w="108" w:type="dxa"/>
            <w:right w:w="108" w:type="dxa"/>
          </w:tblCellMar>
        </w:tblPrEx>
        <w:trPr>
          <w:gridAfter w:val="2"/>
          <w:wAfter w:w="15554" w:type="dxa"/>
          <w:trHeight w:val="300"/>
        </w:trPr>
        <w:tc>
          <w:tcPr>
            <w:tcW w:w="993" w:type="dxa"/>
            <w:vMerge/>
          </w:tcPr>
          <w:p w:rsidR="00E950CE" w:rsidRDefault="00E950CE" w:rsidP="0065316A"/>
        </w:tc>
      </w:tr>
    </w:tbl>
    <w:p w:rsidR="00E950CE" w:rsidRPr="003907B1" w:rsidRDefault="00E950CE" w:rsidP="00365A58">
      <w:pPr>
        <w:widowControl w:val="0"/>
        <w:spacing w:before="300" w:after="300" w:line="240" w:lineRule="auto"/>
        <w:jc w:val="center"/>
        <w:rPr>
          <w:b/>
          <w:bCs/>
          <w:caps/>
          <w:spacing w:val="40"/>
        </w:rPr>
      </w:pPr>
      <w:r>
        <w:rPr>
          <w:b/>
          <w:bCs/>
          <w:caps/>
          <w:spacing w:val="60"/>
          <w:sz w:val="28"/>
          <w:szCs w:val="28"/>
        </w:rPr>
        <w:t>Modulzertifikat</w:t>
      </w:r>
      <w:r w:rsidRPr="0083017F">
        <w:rPr>
          <w:b/>
          <w:bCs/>
          <w:caps/>
          <w:spacing w:val="60"/>
          <w:sz w:val="28"/>
          <w:szCs w:val="28"/>
        </w:rPr>
        <w:t xml:space="preserve"> </w:t>
      </w:r>
      <w:r>
        <w:rPr>
          <w:b/>
          <w:bCs/>
          <w:caps/>
          <w:spacing w:val="60"/>
          <w:sz w:val="28"/>
          <w:szCs w:val="28"/>
        </w:rPr>
        <w:t>LehraMT Deutsch</w:t>
      </w:r>
    </w:p>
    <w:tbl>
      <w:tblPr>
        <w:tblW w:w="9892" w:type="dxa"/>
        <w:tblInd w:w="-106" w:type="dxa"/>
        <w:tblLook w:val="01E0"/>
      </w:tblPr>
      <w:tblGrid>
        <w:gridCol w:w="2235"/>
        <w:gridCol w:w="1701"/>
        <w:gridCol w:w="1842"/>
        <w:gridCol w:w="1134"/>
        <w:gridCol w:w="216"/>
        <w:gridCol w:w="2764"/>
      </w:tblGrid>
      <w:tr w:rsidR="00E950CE">
        <w:trPr>
          <w:trHeight w:val="478"/>
        </w:trPr>
        <w:tc>
          <w:tcPr>
            <w:tcW w:w="2235" w:type="dxa"/>
          </w:tcPr>
          <w:p w:rsidR="00E950CE" w:rsidRPr="00273294" w:rsidRDefault="00E950CE" w:rsidP="0065316A">
            <w:r>
              <w:rPr>
                <w:sz w:val="22"/>
                <w:szCs w:val="22"/>
              </w:rPr>
              <w:t xml:space="preserve">Frau/Herr </w:t>
            </w:r>
            <w:r w:rsidRPr="00273294">
              <w:rPr>
                <w:sz w:val="22"/>
                <w:szCs w:val="22"/>
              </w:rPr>
              <w:t xml:space="preserve">stud. phil </w:t>
            </w:r>
          </w:p>
        </w:tc>
        <w:tc>
          <w:tcPr>
            <w:tcW w:w="4677" w:type="dxa"/>
            <w:gridSpan w:val="3"/>
          </w:tcPr>
          <w:p w:rsidR="00E950CE" w:rsidRPr="00273294" w:rsidRDefault="00E950CE" w:rsidP="007D76C3">
            <w:pPr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2"/>
          </w:tcPr>
          <w:p w:rsidR="00E950CE" w:rsidRDefault="00E950CE" w:rsidP="007D76C3">
            <w:r>
              <w:t>Matr.-Nr.</w:t>
            </w:r>
            <w:bookmarkStart w:id="0" w:name="Text7"/>
            <w:r>
              <w:t xml:space="preserve"> </w:t>
            </w:r>
            <w:bookmarkEnd w:id="0"/>
          </w:p>
          <w:p w:rsidR="00E950CE" w:rsidRDefault="00E950CE" w:rsidP="007D76C3"/>
        </w:tc>
      </w:tr>
      <w:tr w:rsidR="00E950CE">
        <w:trPr>
          <w:trHeight w:val="741"/>
        </w:trPr>
        <w:tc>
          <w:tcPr>
            <w:tcW w:w="9892" w:type="dxa"/>
            <w:gridSpan w:val="6"/>
          </w:tcPr>
          <w:p w:rsidR="00E950CE" w:rsidRPr="00B970A2" w:rsidRDefault="00E950CE" w:rsidP="007E22C5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reduziertes Vertiefungs</w:t>
            </w:r>
            <w:r w:rsidRPr="003027EE">
              <w:rPr>
                <w:b/>
                <w:bCs/>
              </w:rPr>
              <w:t>modul (</w:t>
            </w:r>
            <w:r>
              <w:rPr>
                <w:b/>
                <w:bCs/>
              </w:rPr>
              <w:t>V</w:t>
            </w:r>
            <w:r w:rsidRPr="003027EE">
              <w:rPr>
                <w:b/>
                <w:bCs/>
              </w:rPr>
              <w:t xml:space="preserve">M) </w:t>
            </w:r>
            <w:r>
              <w:rPr>
                <w:b/>
                <w:bCs/>
              </w:rPr>
              <w:t xml:space="preserve">in der Kombination mit Musik/Bildende Kunst (Beifachumfang) </w:t>
            </w:r>
            <w:r>
              <w:rPr>
                <w:b/>
                <w:bCs/>
                <w:i/>
              </w:rPr>
              <w:t>{Art des Moduls: z.B. NdL, Mediävistik usw. ergänzen}</w:t>
            </w:r>
          </w:p>
          <w:p w:rsidR="00E950CE" w:rsidRPr="00BC79F3" w:rsidRDefault="00E950CE" w:rsidP="007E22C5"/>
        </w:tc>
      </w:tr>
      <w:tr w:rsidR="00E950CE">
        <w:tc>
          <w:tcPr>
            <w:tcW w:w="9892" w:type="dxa"/>
            <w:gridSpan w:val="6"/>
            <w:vAlign w:val="center"/>
          </w:tcPr>
          <w:p w:rsidR="00E950CE" w:rsidRPr="007E22C5" w:rsidRDefault="00E950CE" w:rsidP="007E22C5">
            <w:pPr>
              <w:rPr>
                <w:b/>
                <w:bCs/>
              </w:rPr>
            </w:pPr>
            <w:r w:rsidRPr="007E22C5">
              <w:t>Veranstaltung:</w:t>
            </w:r>
          </w:p>
        </w:tc>
      </w:tr>
      <w:tr w:rsidR="00E950CE">
        <w:tc>
          <w:tcPr>
            <w:tcW w:w="9892" w:type="dxa"/>
            <w:gridSpan w:val="6"/>
            <w:vAlign w:val="center"/>
          </w:tcPr>
          <w:p w:rsidR="00E950CE" w:rsidRPr="007E22C5" w:rsidRDefault="00E950CE" w:rsidP="00DD03E7">
            <w:bookmarkStart w:id="1" w:name="_GoBack"/>
            <w:bookmarkEnd w:id="1"/>
          </w:p>
        </w:tc>
      </w:tr>
      <w:tr w:rsidR="00E950CE" w:rsidRPr="00DD03E7">
        <w:tc>
          <w:tcPr>
            <w:tcW w:w="9892" w:type="dxa"/>
            <w:gridSpan w:val="6"/>
            <w:vAlign w:val="center"/>
          </w:tcPr>
          <w:p w:rsidR="00E950CE" w:rsidRPr="007E22C5" w:rsidRDefault="00E950CE" w:rsidP="007E22C5">
            <w:r>
              <w:rPr>
                <w:b/>
              </w:rPr>
              <w:t>{Nr. ergänzen}</w:t>
            </w:r>
            <w:r w:rsidRPr="007E22C5">
              <w:tab/>
            </w:r>
            <w:r w:rsidRPr="007E22C5">
              <w:tab/>
            </w:r>
            <w:r w:rsidRPr="007E22C5">
              <w:tab/>
            </w:r>
            <w:r w:rsidRPr="007E22C5">
              <w:tab/>
            </w:r>
            <w:r w:rsidRPr="007E22C5">
              <w:tab/>
            </w:r>
            <w:r w:rsidRPr="007E22C5">
              <w:tab/>
            </w:r>
            <w:r w:rsidRPr="007E22C5">
              <w:tab/>
              <w:t xml:space="preserve">                    Note:</w:t>
            </w:r>
            <w:r w:rsidRPr="007E22C5">
              <w:tab/>
            </w:r>
          </w:p>
          <w:p w:rsidR="00E950CE" w:rsidRPr="007E22C5" w:rsidRDefault="00E950CE" w:rsidP="007E22C5">
            <w:r w:rsidRPr="007E22C5">
              <w:t xml:space="preserve"> </w:t>
            </w:r>
          </w:p>
        </w:tc>
      </w:tr>
      <w:tr w:rsidR="00E950CE" w:rsidRPr="00DD03E7">
        <w:tc>
          <w:tcPr>
            <w:tcW w:w="9892" w:type="dxa"/>
            <w:gridSpan w:val="6"/>
          </w:tcPr>
          <w:p w:rsidR="00E950CE" w:rsidRPr="007E22C5" w:rsidRDefault="00E950CE" w:rsidP="007E22C5"/>
          <w:p w:rsidR="00E950CE" w:rsidRPr="007E22C5" w:rsidRDefault="00E950CE" w:rsidP="007E22C5">
            <w:r w:rsidRPr="007E22C5">
              <w:t>Art der Leistung:</w:t>
            </w:r>
          </w:p>
          <w:p w:rsidR="00E950CE" w:rsidRPr="007E22C5" w:rsidRDefault="00E950CE" w:rsidP="007E22C5"/>
        </w:tc>
      </w:tr>
      <w:tr w:rsidR="00E950CE">
        <w:tc>
          <w:tcPr>
            <w:tcW w:w="7128" w:type="dxa"/>
            <w:gridSpan w:val="5"/>
          </w:tcPr>
          <w:p w:rsidR="00E950CE" w:rsidRPr="007E22C5" w:rsidRDefault="00E950CE" w:rsidP="007D76C3"/>
        </w:tc>
        <w:tc>
          <w:tcPr>
            <w:tcW w:w="2764" w:type="dxa"/>
          </w:tcPr>
          <w:p w:rsidR="00E950CE" w:rsidRPr="0089752C" w:rsidRDefault="00E950CE" w:rsidP="003575E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3 LP</w:t>
            </w:r>
          </w:p>
        </w:tc>
      </w:tr>
      <w:tr w:rsidR="00E950CE">
        <w:trPr>
          <w:trHeight w:val="719"/>
        </w:trPr>
        <w:tc>
          <w:tcPr>
            <w:tcW w:w="5778" w:type="dxa"/>
            <w:gridSpan w:val="3"/>
          </w:tcPr>
          <w:p w:rsidR="00E950CE" w:rsidRPr="007E22C5" w:rsidRDefault="00E950CE" w:rsidP="007E22C5"/>
          <w:p w:rsidR="00E950CE" w:rsidRPr="007E22C5" w:rsidRDefault="00E950CE" w:rsidP="007E22C5"/>
          <w:p w:rsidR="00E950CE" w:rsidRPr="007E22C5" w:rsidRDefault="00E950CE" w:rsidP="007E22C5"/>
          <w:p w:rsidR="00E950CE" w:rsidRPr="007E22C5" w:rsidRDefault="00E950CE" w:rsidP="007E22C5">
            <w:r w:rsidRPr="007E22C5">
              <w:t xml:space="preserve">Karlsruhe, den </w:t>
            </w:r>
          </w:p>
        </w:tc>
        <w:tc>
          <w:tcPr>
            <w:tcW w:w="4114" w:type="dxa"/>
            <w:gridSpan w:val="3"/>
            <w:tcBorders>
              <w:bottom w:val="dotted" w:sz="6" w:space="0" w:color="auto"/>
            </w:tcBorders>
          </w:tcPr>
          <w:p w:rsidR="00E950CE" w:rsidRDefault="00E950CE" w:rsidP="007E22C5">
            <w:pPr>
              <w:rPr>
                <w:sz w:val="20"/>
                <w:szCs w:val="20"/>
              </w:rPr>
            </w:pPr>
          </w:p>
          <w:p w:rsidR="00E950CE" w:rsidRDefault="00E950CE" w:rsidP="007E22C5">
            <w:pPr>
              <w:rPr>
                <w:sz w:val="20"/>
                <w:szCs w:val="20"/>
              </w:rPr>
            </w:pPr>
          </w:p>
          <w:p w:rsidR="00E950CE" w:rsidRDefault="00E950CE" w:rsidP="007E22C5">
            <w:pPr>
              <w:rPr>
                <w:sz w:val="20"/>
                <w:szCs w:val="20"/>
              </w:rPr>
            </w:pPr>
          </w:p>
          <w:p w:rsidR="00E950CE" w:rsidRDefault="00E950CE" w:rsidP="007E22C5">
            <w:pPr>
              <w:rPr>
                <w:sz w:val="20"/>
                <w:szCs w:val="20"/>
              </w:rPr>
            </w:pPr>
          </w:p>
          <w:p w:rsidR="00E950CE" w:rsidRPr="00273294" w:rsidRDefault="00E950CE" w:rsidP="007E22C5">
            <w:pPr>
              <w:rPr>
                <w:sz w:val="20"/>
                <w:szCs w:val="20"/>
              </w:rPr>
            </w:pPr>
          </w:p>
        </w:tc>
      </w:tr>
      <w:tr w:rsidR="00E950CE">
        <w:tc>
          <w:tcPr>
            <w:tcW w:w="3936" w:type="dxa"/>
            <w:gridSpan w:val="2"/>
          </w:tcPr>
          <w:p w:rsidR="00E950CE" w:rsidRDefault="00E950CE" w:rsidP="0065316A"/>
        </w:tc>
        <w:tc>
          <w:tcPr>
            <w:tcW w:w="1842" w:type="dxa"/>
          </w:tcPr>
          <w:p w:rsidR="00E950CE" w:rsidRPr="00273294" w:rsidRDefault="00E950CE" w:rsidP="00273294">
            <w:pPr>
              <w:spacing w:before="240" w:line="240" w:lineRule="auto"/>
              <w:jc w:val="center"/>
              <w:rPr>
                <w:sz w:val="12"/>
                <w:szCs w:val="12"/>
              </w:rPr>
            </w:pPr>
            <w:r w:rsidRPr="00273294">
              <w:rPr>
                <w:sz w:val="12"/>
                <w:szCs w:val="12"/>
              </w:rPr>
              <w:t>Stempel</w:t>
            </w:r>
          </w:p>
        </w:tc>
        <w:tc>
          <w:tcPr>
            <w:tcW w:w="4114" w:type="dxa"/>
            <w:gridSpan w:val="3"/>
          </w:tcPr>
          <w:p w:rsidR="00E950CE" w:rsidRPr="00273294" w:rsidRDefault="00E950CE" w:rsidP="007E22C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73294">
              <w:rPr>
                <w:sz w:val="20"/>
                <w:szCs w:val="20"/>
              </w:rPr>
              <w:t>Modulverantwortlicher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950CE" w:rsidRDefault="00E950CE" w:rsidP="002B3D13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E950CE" w:rsidRPr="00417B25" w:rsidRDefault="00E950CE" w:rsidP="002B3D13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417B25">
        <w:rPr>
          <w:rFonts w:ascii="Times New Roman" w:hAnsi="Times New Roman" w:cs="Times New Roman"/>
          <w:sz w:val="16"/>
          <w:szCs w:val="16"/>
        </w:rPr>
        <w:t xml:space="preserve">KIT – Universität des Landes Baden-Württemberg und nationales Forschungszentrum in der Helmholtz-Gemeinschaft </w:t>
      </w:r>
    </w:p>
    <w:p w:rsidR="00E950CE" w:rsidRDefault="00E950CE"/>
    <w:sectPr w:rsidR="00E950CE" w:rsidSect="002B3D13">
      <w:headerReference w:type="default" r:id="rId7"/>
      <w:foot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0CE" w:rsidRDefault="00E950CE">
      <w:r>
        <w:separator/>
      </w:r>
    </w:p>
  </w:endnote>
  <w:endnote w:type="continuationSeparator" w:id="0">
    <w:p w:rsidR="00E950CE" w:rsidRDefault="00E95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CE" w:rsidRDefault="00E950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0CE" w:rsidRDefault="00E950CE">
      <w:r>
        <w:separator/>
      </w:r>
    </w:p>
  </w:footnote>
  <w:footnote w:type="continuationSeparator" w:id="0">
    <w:p w:rsidR="00E950CE" w:rsidRDefault="00E95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CE" w:rsidRDefault="00E950CE">
    <w:pPr>
      <w:pStyle w:val="Header"/>
    </w:pPr>
    <w:r>
      <w:tab/>
    </w:r>
  </w:p>
  <w:p w:rsidR="00E950CE" w:rsidRDefault="00E950CE" w:rsidP="006A7391">
    <w:pPr>
      <w:pStyle w:val="Header"/>
      <w:jc w:val="right"/>
    </w:pPr>
    <w:r w:rsidRPr="00B9680E">
      <w:rPr>
        <w:b/>
        <w:bCs/>
        <w:spacing w:val="7"/>
      </w:rPr>
      <w:t>Fakultät für Geistes- und Sozialwissensch</w:t>
    </w:r>
    <w:r>
      <w:rPr>
        <w:b/>
        <w:bCs/>
        <w:spacing w:val="7"/>
      </w:rPr>
      <w:t>aften</w:t>
    </w:r>
    <w:r>
      <w:rPr>
        <w:b/>
        <w:bCs/>
        <w:spacing w:val="7"/>
      </w:rPr>
      <w:br/>
      <w:t>Institut für Germanistik: Literatur, Sprache, Medien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294"/>
    <w:rsid w:val="000228D3"/>
    <w:rsid w:val="00031C5E"/>
    <w:rsid w:val="000341AC"/>
    <w:rsid w:val="00042273"/>
    <w:rsid w:val="000530FD"/>
    <w:rsid w:val="00090CB9"/>
    <w:rsid w:val="000B0EC7"/>
    <w:rsid w:val="000F062A"/>
    <w:rsid w:val="00100D6A"/>
    <w:rsid w:val="001135A0"/>
    <w:rsid w:val="00115B02"/>
    <w:rsid w:val="00124A4A"/>
    <w:rsid w:val="0012563A"/>
    <w:rsid w:val="00135E10"/>
    <w:rsid w:val="001442F8"/>
    <w:rsid w:val="00145988"/>
    <w:rsid w:val="00152114"/>
    <w:rsid w:val="001569D9"/>
    <w:rsid w:val="0017091D"/>
    <w:rsid w:val="0018108A"/>
    <w:rsid w:val="00186F6D"/>
    <w:rsid w:val="00192F05"/>
    <w:rsid w:val="00195260"/>
    <w:rsid w:val="001A16B0"/>
    <w:rsid w:val="001A3C2E"/>
    <w:rsid w:val="001A5500"/>
    <w:rsid w:val="001A7C76"/>
    <w:rsid w:val="001C6E0F"/>
    <w:rsid w:val="001C72B1"/>
    <w:rsid w:val="00214E0B"/>
    <w:rsid w:val="00244417"/>
    <w:rsid w:val="00244E48"/>
    <w:rsid w:val="002645D1"/>
    <w:rsid w:val="002654ED"/>
    <w:rsid w:val="00267E85"/>
    <w:rsid w:val="00273294"/>
    <w:rsid w:val="00281F4D"/>
    <w:rsid w:val="00284CD5"/>
    <w:rsid w:val="002930E7"/>
    <w:rsid w:val="002B2EC0"/>
    <w:rsid w:val="002B3D13"/>
    <w:rsid w:val="002C3A59"/>
    <w:rsid w:val="002D03EA"/>
    <w:rsid w:val="002D199B"/>
    <w:rsid w:val="002D399D"/>
    <w:rsid w:val="002F1D80"/>
    <w:rsid w:val="003027EE"/>
    <w:rsid w:val="00320E90"/>
    <w:rsid w:val="00327B16"/>
    <w:rsid w:val="00331E01"/>
    <w:rsid w:val="00332BE4"/>
    <w:rsid w:val="0033367F"/>
    <w:rsid w:val="00355C4B"/>
    <w:rsid w:val="0035630C"/>
    <w:rsid w:val="003575E3"/>
    <w:rsid w:val="00365A58"/>
    <w:rsid w:val="00377DA6"/>
    <w:rsid w:val="003907B1"/>
    <w:rsid w:val="003A096E"/>
    <w:rsid w:val="003A7E84"/>
    <w:rsid w:val="003C58AE"/>
    <w:rsid w:val="00413BA3"/>
    <w:rsid w:val="004145EF"/>
    <w:rsid w:val="00417B25"/>
    <w:rsid w:val="00431261"/>
    <w:rsid w:val="00452B97"/>
    <w:rsid w:val="004567DB"/>
    <w:rsid w:val="00467156"/>
    <w:rsid w:val="004832EC"/>
    <w:rsid w:val="00490564"/>
    <w:rsid w:val="004B2786"/>
    <w:rsid w:val="004D2371"/>
    <w:rsid w:val="004D5B5E"/>
    <w:rsid w:val="004F503F"/>
    <w:rsid w:val="0050627D"/>
    <w:rsid w:val="00513605"/>
    <w:rsid w:val="00537248"/>
    <w:rsid w:val="0054195A"/>
    <w:rsid w:val="005468A3"/>
    <w:rsid w:val="00557420"/>
    <w:rsid w:val="00570B99"/>
    <w:rsid w:val="00590C31"/>
    <w:rsid w:val="0059204B"/>
    <w:rsid w:val="005B2932"/>
    <w:rsid w:val="005C725A"/>
    <w:rsid w:val="005D240F"/>
    <w:rsid w:val="005D6820"/>
    <w:rsid w:val="005E0A4B"/>
    <w:rsid w:val="005F0534"/>
    <w:rsid w:val="005F0CCE"/>
    <w:rsid w:val="006037FF"/>
    <w:rsid w:val="00616EDB"/>
    <w:rsid w:val="006265FF"/>
    <w:rsid w:val="00634983"/>
    <w:rsid w:val="006404E0"/>
    <w:rsid w:val="00652989"/>
    <w:rsid w:val="0065316A"/>
    <w:rsid w:val="00654BD3"/>
    <w:rsid w:val="00662F90"/>
    <w:rsid w:val="00666C6E"/>
    <w:rsid w:val="006701F6"/>
    <w:rsid w:val="00677571"/>
    <w:rsid w:val="00696380"/>
    <w:rsid w:val="006A596B"/>
    <w:rsid w:val="006A7391"/>
    <w:rsid w:val="006D53A0"/>
    <w:rsid w:val="006D7E4C"/>
    <w:rsid w:val="006E49C8"/>
    <w:rsid w:val="006F1A10"/>
    <w:rsid w:val="00706DBE"/>
    <w:rsid w:val="00707DF6"/>
    <w:rsid w:val="00724D0A"/>
    <w:rsid w:val="00726692"/>
    <w:rsid w:val="007361F0"/>
    <w:rsid w:val="00743F24"/>
    <w:rsid w:val="00754BE4"/>
    <w:rsid w:val="007C4BBA"/>
    <w:rsid w:val="007C5727"/>
    <w:rsid w:val="007D109D"/>
    <w:rsid w:val="007D76C3"/>
    <w:rsid w:val="007D796F"/>
    <w:rsid w:val="007D7D4F"/>
    <w:rsid w:val="007E22C5"/>
    <w:rsid w:val="00802004"/>
    <w:rsid w:val="00815933"/>
    <w:rsid w:val="0083017F"/>
    <w:rsid w:val="00840ACE"/>
    <w:rsid w:val="00844F34"/>
    <w:rsid w:val="00852085"/>
    <w:rsid w:val="00867DE0"/>
    <w:rsid w:val="00882159"/>
    <w:rsid w:val="0089752C"/>
    <w:rsid w:val="00897D82"/>
    <w:rsid w:val="008A08EF"/>
    <w:rsid w:val="008B1053"/>
    <w:rsid w:val="008B2610"/>
    <w:rsid w:val="008C1059"/>
    <w:rsid w:val="008E74CF"/>
    <w:rsid w:val="008E75A7"/>
    <w:rsid w:val="00902C9A"/>
    <w:rsid w:val="00903A9A"/>
    <w:rsid w:val="00904581"/>
    <w:rsid w:val="00912C1D"/>
    <w:rsid w:val="0091369B"/>
    <w:rsid w:val="00924A18"/>
    <w:rsid w:val="00925846"/>
    <w:rsid w:val="0093335C"/>
    <w:rsid w:val="009352FA"/>
    <w:rsid w:val="00941596"/>
    <w:rsid w:val="0094620F"/>
    <w:rsid w:val="00967281"/>
    <w:rsid w:val="00967B04"/>
    <w:rsid w:val="00976C9F"/>
    <w:rsid w:val="009A061C"/>
    <w:rsid w:val="009A28EB"/>
    <w:rsid w:val="009B3EEF"/>
    <w:rsid w:val="009B6F77"/>
    <w:rsid w:val="009C29A1"/>
    <w:rsid w:val="009C4E6B"/>
    <w:rsid w:val="009E1282"/>
    <w:rsid w:val="00A13B5D"/>
    <w:rsid w:val="00A2639D"/>
    <w:rsid w:val="00A33366"/>
    <w:rsid w:val="00A4762B"/>
    <w:rsid w:val="00A47AB6"/>
    <w:rsid w:val="00A51C1C"/>
    <w:rsid w:val="00A67D2B"/>
    <w:rsid w:val="00AA2340"/>
    <w:rsid w:val="00AB1FB8"/>
    <w:rsid w:val="00AB7EFF"/>
    <w:rsid w:val="00AD6D4F"/>
    <w:rsid w:val="00AD7B95"/>
    <w:rsid w:val="00AF4DEA"/>
    <w:rsid w:val="00AF53ED"/>
    <w:rsid w:val="00B21F13"/>
    <w:rsid w:val="00B5461B"/>
    <w:rsid w:val="00B560DD"/>
    <w:rsid w:val="00B626A3"/>
    <w:rsid w:val="00B66EAF"/>
    <w:rsid w:val="00B748DC"/>
    <w:rsid w:val="00B82360"/>
    <w:rsid w:val="00B911AF"/>
    <w:rsid w:val="00B9680E"/>
    <w:rsid w:val="00B970A2"/>
    <w:rsid w:val="00BA0471"/>
    <w:rsid w:val="00BA4983"/>
    <w:rsid w:val="00BA59ED"/>
    <w:rsid w:val="00BC6CF9"/>
    <w:rsid w:val="00BC79F3"/>
    <w:rsid w:val="00BD0100"/>
    <w:rsid w:val="00BD4B1A"/>
    <w:rsid w:val="00C32CB2"/>
    <w:rsid w:val="00C33FDE"/>
    <w:rsid w:val="00C81E0D"/>
    <w:rsid w:val="00C858C4"/>
    <w:rsid w:val="00CA105F"/>
    <w:rsid w:val="00CB30D3"/>
    <w:rsid w:val="00CC26F4"/>
    <w:rsid w:val="00CC7320"/>
    <w:rsid w:val="00CD119C"/>
    <w:rsid w:val="00CE0CE4"/>
    <w:rsid w:val="00CE1D07"/>
    <w:rsid w:val="00CE3FA8"/>
    <w:rsid w:val="00CE567B"/>
    <w:rsid w:val="00CF7997"/>
    <w:rsid w:val="00D37F1E"/>
    <w:rsid w:val="00D71086"/>
    <w:rsid w:val="00D814C7"/>
    <w:rsid w:val="00D845E9"/>
    <w:rsid w:val="00D86870"/>
    <w:rsid w:val="00D872FB"/>
    <w:rsid w:val="00DA1F5C"/>
    <w:rsid w:val="00DA5210"/>
    <w:rsid w:val="00DA6939"/>
    <w:rsid w:val="00DA6CE0"/>
    <w:rsid w:val="00DB2392"/>
    <w:rsid w:val="00DB2824"/>
    <w:rsid w:val="00DB65D9"/>
    <w:rsid w:val="00DD03E7"/>
    <w:rsid w:val="00DE6F64"/>
    <w:rsid w:val="00DF0C25"/>
    <w:rsid w:val="00E222BB"/>
    <w:rsid w:val="00E35ACC"/>
    <w:rsid w:val="00E513F9"/>
    <w:rsid w:val="00E76441"/>
    <w:rsid w:val="00E80D23"/>
    <w:rsid w:val="00E924AA"/>
    <w:rsid w:val="00E94134"/>
    <w:rsid w:val="00E950CE"/>
    <w:rsid w:val="00E97D33"/>
    <w:rsid w:val="00EA01DE"/>
    <w:rsid w:val="00EA2225"/>
    <w:rsid w:val="00EA34AB"/>
    <w:rsid w:val="00EC15F2"/>
    <w:rsid w:val="00EC4CEE"/>
    <w:rsid w:val="00ED73C6"/>
    <w:rsid w:val="00EE0436"/>
    <w:rsid w:val="00EE1745"/>
    <w:rsid w:val="00EE33BF"/>
    <w:rsid w:val="00EF0BC6"/>
    <w:rsid w:val="00F12432"/>
    <w:rsid w:val="00F143F9"/>
    <w:rsid w:val="00F5329E"/>
    <w:rsid w:val="00F61945"/>
    <w:rsid w:val="00F658C3"/>
    <w:rsid w:val="00F73E9C"/>
    <w:rsid w:val="00FB40DA"/>
    <w:rsid w:val="00FC42A8"/>
    <w:rsid w:val="00FC6662"/>
    <w:rsid w:val="00FE7819"/>
    <w:rsid w:val="00FF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58"/>
    <w:pPr>
      <w:spacing w:line="300" w:lineRule="exact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5A58"/>
    <w:pPr>
      <w:spacing w:line="300" w:lineRule="exact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E7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9D9"/>
    <w:rPr>
      <w:rFonts w:cs="Times New Roman"/>
      <w:color w:val="000000"/>
      <w:sz w:val="2"/>
      <w:szCs w:val="2"/>
    </w:rPr>
  </w:style>
  <w:style w:type="paragraph" w:styleId="HTMLPreformatted">
    <w:name w:val="HTML Preformatted"/>
    <w:basedOn w:val="Normal"/>
    <w:link w:val="HTMLPreformattedChar"/>
    <w:uiPriority w:val="99"/>
    <w:rsid w:val="002B3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3D1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70</Words>
  <Characters>447</Characters>
  <Application>Microsoft Office Outlook</Application>
  <DocSecurity>0</DocSecurity>
  <Lines>0</Lines>
  <Paragraphs>0</Paragraphs>
  <ScaleCrop>false</ScaleCrop>
  <Company>Fakultät V / UniKa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Link-Tschampel</dc:creator>
  <cp:keywords/>
  <dc:description/>
  <cp:lastModifiedBy>Stefan Scherer</cp:lastModifiedBy>
  <cp:revision>7</cp:revision>
  <cp:lastPrinted>2014-01-29T12:23:00Z</cp:lastPrinted>
  <dcterms:created xsi:type="dcterms:W3CDTF">2014-01-29T13:11:00Z</dcterms:created>
  <dcterms:modified xsi:type="dcterms:W3CDTF">2014-12-04T14:03:00Z</dcterms:modified>
</cp:coreProperties>
</file>