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867649">
        <w:trPr>
          <w:trHeight w:hRule="exact" w:val="80"/>
        </w:trPr>
        <w:tc>
          <w:tcPr>
            <w:tcW w:w="993" w:type="dxa"/>
            <w:vMerge w:val="restart"/>
          </w:tcPr>
          <w:p w:rsidR="00867649" w:rsidRDefault="00867649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867649" w:rsidRDefault="00867649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867649" w:rsidRPr="008E75A7" w:rsidRDefault="00867649" w:rsidP="0065316A"/>
        </w:tc>
      </w:tr>
      <w:tr w:rsidR="00867649">
        <w:trPr>
          <w:trHeight w:hRule="exact" w:val="498"/>
        </w:trPr>
        <w:tc>
          <w:tcPr>
            <w:tcW w:w="993" w:type="dxa"/>
            <w:vMerge/>
          </w:tcPr>
          <w:p w:rsidR="00867649" w:rsidRDefault="00867649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867649" w:rsidRDefault="00867649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867649" w:rsidRPr="00124A4A" w:rsidRDefault="00867649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867649">
        <w:trPr>
          <w:trHeight w:hRule="exact" w:val="80"/>
        </w:trPr>
        <w:tc>
          <w:tcPr>
            <w:tcW w:w="993" w:type="dxa"/>
            <w:vMerge/>
          </w:tcPr>
          <w:p w:rsidR="00867649" w:rsidRDefault="00867649" w:rsidP="0065316A"/>
        </w:tc>
        <w:tc>
          <w:tcPr>
            <w:tcW w:w="10167" w:type="dxa"/>
            <w:vMerge/>
          </w:tcPr>
          <w:p w:rsidR="00867649" w:rsidRDefault="00867649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867649" w:rsidRPr="008E75A7" w:rsidRDefault="00867649" w:rsidP="0065316A">
            <w:pPr>
              <w:spacing w:line="240" w:lineRule="auto"/>
            </w:pPr>
          </w:p>
        </w:tc>
      </w:tr>
      <w:tr w:rsidR="00867649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867649" w:rsidRDefault="00867649" w:rsidP="0065316A"/>
        </w:tc>
      </w:tr>
    </w:tbl>
    <w:p w:rsidR="00867649" w:rsidRPr="003907B1" w:rsidRDefault="00867649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235"/>
        <w:gridCol w:w="1701"/>
        <w:gridCol w:w="1842"/>
        <w:gridCol w:w="1134"/>
        <w:gridCol w:w="216"/>
        <w:gridCol w:w="2764"/>
      </w:tblGrid>
      <w:tr w:rsidR="00867649">
        <w:trPr>
          <w:trHeight w:val="478"/>
        </w:trPr>
        <w:tc>
          <w:tcPr>
            <w:tcW w:w="2235" w:type="dxa"/>
          </w:tcPr>
          <w:p w:rsidR="00867649" w:rsidRPr="00273294" w:rsidRDefault="00867649" w:rsidP="0065316A">
            <w:r w:rsidRPr="00273294">
              <w:rPr>
                <w:sz w:val="22"/>
                <w:szCs w:val="22"/>
              </w:rPr>
              <w:t xml:space="preserve">Frau/Herr stud. phil </w:t>
            </w:r>
          </w:p>
        </w:tc>
        <w:tc>
          <w:tcPr>
            <w:tcW w:w="4677" w:type="dxa"/>
            <w:gridSpan w:val="3"/>
          </w:tcPr>
          <w:p w:rsidR="00867649" w:rsidRPr="00273294" w:rsidRDefault="00867649" w:rsidP="007D76C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867649" w:rsidRDefault="00867649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867649">
        <w:trPr>
          <w:trHeight w:val="741"/>
        </w:trPr>
        <w:tc>
          <w:tcPr>
            <w:tcW w:w="9892" w:type="dxa"/>
            <w:gridSpan w:val="6"/>
          </w:tcPr>
          <w:p w:rsidR="00867649" w:rsidRPr="005B268C" w:rsidRDefault="00867649" w:rsidP="00547CD3">
            <w:pPr>
              <w:spacing w:before="240"/>
              <w:rPr>
                <w:i/>
              </w:rPr>
            </w:pPr>
            <w:r>
              <w:rPr>
                <w:b/>
                <w:bCs/>
              </w:rPr>
              <w:t>Vertiefungs</w:t>
            </w:r>
            <w:r w:rsidRPr="003027EE">
              <w:rPr>
                <w:b/>
                <w:bCs/>
              </w:rPr>
              <w:t>modul (</w:t>
            </w:r>
            <w:r>
              <w:rPr>
                <w:b/>
                <w:bCs/>
              </w:rPr>
              <w:t>V</w:t>
            </w:r>
            <w:r w:rsidRPr="003027EE">
              <w:rPr>
                <w:b/>
                <w:bCs/>
              </w:rPr>
              <w:t xml:space="preserve">M) </w:t>
            </w:r>
            <w:r>
              <w:rPr>
                <w:b/>
                <w:bCs/>
              </w:rPr>
              <w:t xml:space="preserve">Erweiterungsfach mit Beifachumfang </w:t>
            </w:r>
            <w:r>
              <w:rPr>
                <w:b/>
                <w:bCs/>
                <w:i/>
              </w:rPr>
              <w:t>{Art des Modul ergänzen: z.B. NdL, Mediävistik usw}</w:t>
            </w:r>
          </w:p>
        </w:tc>
      </w:tr>
      <w:tr w:rsidR="00867649">
        <w:tc>
          <w:tcPr>
            <w:tcW w:w="9892" w:type="dxa"/>
            <w:gridSpan w:val="6"/>
            <w:vAlign w:val="center"/>
          </w:tcPr>
          <w:p w:rsidR="00867649" w:rsidRPr="0089752C" w:rsidRDefault="00867649" w:rsidP="00DD03E7">
            <w:pPr>
              <w:rPr>
                <w:b/>
                <w:bCs/>
              </w:rPr>
            </w:pPr>
            <w:r w:rsidRPr="003027EE">
              <w:rPr>
                <w:sz w:val="22"/>
                <w:szCs w:val="22"/>
              </w:rPr>
              <w:t>Veranstaltung:</w:t>
            </w:r>
          </w:p>
        </w:tc>
      </w:tr>
      <w:tr w:rsidR="00867649">
        <w:tc>
          <w:tcPr>
            <w:tcW w:w="9892" w:type="dxa"/>
            <w:gridSpan w:val="6"/>
            <w:vAlign w:val="center"/>
          </w:tcPr>
          <w:p w:rsidR="00867649" w:rsidRPr="003027EE" w:rsidRDefault="00867649" w:rsidP="00DD03E7"/>
        </w:tc>
      </w:tr>
      <w:tr w:rsidR="00867649" w:rsidRPr="00DD03E7">
        <w:tc>
          <w:tcPr>
            <w:tcW w:w="9892" w:type="dxa"/>
            <w:gridSpan w:val="6"/>
            <w:vAlign w:val="center"/>
          </w:tcPr>
          <w:p w:rsidR="00867649" w:rsidRPr="00DD03E7" w:rsidRDefault="00867649" w:rsidP="00DD03E7">
            <w:r>
              <w:rPr>
                <w:b/>
                <w:sz w:val="22"/>
                <w:szCs w:val="22"/>
              </w:rPr>
              <w:t>{Nr. ergänzen}</w:t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 w:rsidRPr="00DD03E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ab/>
              <w:t xml:space="preserve">                                    </w:t>
            </w:r>
            <w:r w:rsidRPr="00DD03E7">
              <w:rPr>
                <w:sz w:val="22"/>
                <w:szCs w:val="22"/>
              </w:rPr>
              <w:t>Note:</w:t>
            </w:r>
            <w:r w:rsidRPr="00DD03E7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867649" w:rsidRPr="00DD03E7">
        <w:tc>
          <w:tcPr>
            <w:tcW w:w="9892" w:type="dxa"/>
            <w:gridSpan w:val="6"/>
          </w:tcPr>
          <w:p w:rsidR="00867649" w:rsidRDefault="00867649" w:rsidP="00273294">
            <w:pPr>
              <w:spacing w:after="120"/>
            </w:pPr>
          </w:p>
          <w:p w:rsidR="00867649" w:rsidRPr="00DD03E7" w:rsidRDefault="00867649" w:rsidP="00273294">
            <w:pPr>
              <w:spacing w:after="120"/>
            </w:pPr>
          </w:p>
        </w:tc>
      </w:tr>
      <w:tr w:rsidR="00867649">
        <w:tc>
          <w:tcPr>
            <w:tcW w:w="7128" w:type="dxa"/>
            <w:gridSpan w:val="5"/>
          </w:tcPr>
          <w:p w:rsidR="00867649" w:rsidRDefault="00867649" w:rsidP="007D76C3">
            <w:r>
              <w:rPr>
                <w:sz w:val="22"/>
                <w:szCs w:val="22"/>
              </w:rPr>
              <w:t>Art der Leistung:</w:t>
            </w:r>
          </w:p>
          <w:p w:rsidR="00867649" w:rsidRDefault="00867649" w:rsidP="007D76C3"/>
          <w:p w:rsidR="00867649" w:rsidRPr="0089752C" w:rsidRDefault="00867649" w:rsidP="007D76C3"/>
        </w:tc>
        <w:tc>
          <w:tcPr>
            <w:tcW w:w="2764" w:type="dxa"/>
          </w:tcPr>
          <w:p w:rsidR="00867649" w:rsidRDefault="00867649" w:rsidP="003575E3">
            <w:pPr>
              <w:rPr>
                <w:b/>
                <w:bCs/>
              </w:rPr>
            </w:pPr>
          </w:p>
          <w:p w:rsidR="00867649" w:rsidRDefault="00867649" w:rsidP="003575E3">
            <w:pPr>
              <w:rPr>
                <w:b/>
                <w:bCs/>
              </w:rPr>
            </w:pPr>
          </w:p>
          <w:p w:rsidR="00867649" w:rsidRPr="0089752C" w:rsidRDefault="00867649" w:rsidP="003575E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7 LP</w:t>
            </w:r>
          </w:p>
        </w:tc>
      </w:tr>
      <w:tr w:rsidR="00867649">
        <w:trPr>
          <w:trHeight w:val="719"/>
        </w:trPr>
        <w:tc>
          <w:tcPr>
            <w:tcW w:w="5778" w:type="dxa"/>
            <w:gridSpan w:val="3"/>
          </w:tcPr>
          <w:p w:rsidR="00867649" w:rsidRDefault="00867649" w:rsidP="00547CD3"/>
          <w:p w:rsidR="00867649" w:rsidRDefault="00867649" w:rsidP="00547CD3"/>
          <w:p w:rsidR="00867649" w:rsidRDefault="00867649" w:rsidP="00547CD3"/>
          <w:p w:rsidR="00867649" w:rsidRDefault="00867649" w:rsidP="00547CD3">
            <w:r w:rsidRPr="003027EE">
              <w:rPr>
                <w:sz w:val="22"/>
                <w:szCs w:val="22"/>
              </w:rPr>
              <w:t xml:space="preserve">Karlsruhe, den </w:t>
            </w:r>
          </w:p>
          <w:p w:rsidR="00867649" w:rsidRPr="0089752C" w:rsidRDefault="00867649" w:rsidP="00547CD3">
            <w:bookmarkStart w:id="1" w:name="_GoBack"/>
            <w:bookmarkEnd w:id="1"/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867649" w:rsidRDefault="00867649" w:rsidP="00547CD3">
            <w:pPr>
              <w:rPr>
                <w:sz w:val="20"/>
                <w:szCs w:val="20"/>
              </w:rPr>
            </w:pPr>
          </w:p>
          <w:p w:rsidR="00867649" w:rsidRPr="00273294" w:rsidRDefault="00867649" w:rsidP="00547CD3">
            <w:pPr>
              <w:rPr>
                <w:sz w:val="20"/>
                <w:szCs w:val="20"/>
              </w:rPr>
            </w:pPr>
          </w:p>
        </w:tc>
      </w:tr>
      <w:tr w:rsidR="00867649">
        <w:tc>
          <w:tcPr>
            <w:tcW w:w="3936" w:type="dxa"/>
            <w:gridSpan w:val="2"/>
          </w:tcPr>
          <w:p w:rsidR="00867649" w:rsidRDefault="00867649" w:rsidP="0065316A"/>
        </w:tc>
        <w:tc>
          <w:tcPr>
            <w:tcW w:w="1842" w:type="dxa"/>
          </w:tcPr>
          <w:p w:rsidR="00867649" w:rsidRPr="00273294" w:rsidRDefault="00867649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867649" w:rsidRPr="00273294" w:rsidRDefault="00867649" w:rsidP="00DD03E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67649" w:rsidRDefault="00867649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867649" w:rsidRPr="00417B25" w:rsidRDefault="00867649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867649" w:rsidRDefault="00867649"/>
    <w:sectPr w:rsidR="00867649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49" w:rsidRDefault="00867649">
      <w:r>
        <w:separator/>
      </w:r>
    </w:p>
  </w:endnote>
  <w:endnote w:type="continuationSeparator" w:id="0">
    <w:p w:rsidR="00867649" w:rsidRDefault="0086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49" w:rsidRDefault="00867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49" w:rsidRDefault="00867649">
      <w:r>
        <w:separator/>
      </w:r>
    </w:p>
  </w:footnote>
  <w:footnote w:type="continuationSeparator" w:id="0">
    <w:p w:rsidR="00867649" w:rsidRDefault="0086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49" w:rsidRDefault="00867649">
    <w:pPr>
      <w:pStyle w:val="Header"/>
    </w:pPr>
    <w:r>
      <w:tab/>
    </w:r>
  </w:p>
  <w:p w:rsidR="00867649" w:rsidRDefault="00867649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90CB9"/>
    <w:rsid w:val="000B0EC7"/>
    <w:rsid w:val="000F062A"/>
    <w:rsid w:val="00100D6A"/>
    <w:rsid w:val="001135A0"/>
    <w:rsid w:val="00115B02"/>
    <w:rsid w:val="00124A4A"/>
    <w:rsid w:val="0012563A"/>
    <w:rsid w:val="00135E10"/>
    <w:rsid w:val="001442F8"/>
    <w:rsid w:val="00145988"/>
    <w:rsid w:val="00152114"/>
    <w:rsid w:val="0017091D"/>
    <w:rsid w:val="0018108A"/>
    <w:rsid w:val="00186F6D"/>
    <w:rsid w:val="00192F05"/>
    <w:rsid w:val="00195260"/>
    <w:rsid w:val="001A16B0"/>
    <w:rsid w:val="001A16DA"/>
    <w:rsid w:val="001A3C2E"/>
    <w:rsid w:val="001A5500"/>
    <w:rsid w:val="001A7C76"/>
    <w:rsid w:val="001C6E0F"/>
    <w:rsid w:val="001C72B1"/>
    <w:rsid w:val="00214E0B"/>
    <w:rsid w:val="00244417"/>
    <w:rsid w:val="00244E48"/>
    <w:rsid w:val="002645D1"/>
    <w:rsid w:val="002654ED"/>
    <w:rsid w:val="00267E85"/>
    <w:rsid w:val="00273294"/>
    <w:rsid w:val="00281F4D"/>
    <w:rsid w:val="00284CD5"/>
    <w:rsid w:val="002930E7"/>
    <w:rsid w:val="002B3D13"/>
    <w:rsid w:val="002B5B21"/>
    <w:rsid w:val="002D199B"/>
    <w:rsid w:val="002D399D"/>
    <w:rsid w:val="002F1D80"/>
    <w:rsid w:val="003027EE"/>
    <w:rsid w:val="00320E90"/>
    <w:rsid w:val="00327B16"/>
    <w:rsid w:val="00331E01"/>
    <w:rsid w:val="00332BE4"/>
    <w:rsid w:val="0033367F"/>
    <w:rsid w:val="00355C4B"/>
    <w:rsid w:val="0035630C"/>
    <w:rsid w:val="003575E3"/>
    <w:rsid w:val="00365A58"/>
    <w:rsid w:val="00377DA6"/>
    <w:rsid w:val="003907B1"/>
    <w:rsid w:val="003A096E"/>
    <w:rsid w:val="003A7E84"/>
    <w:rsid w:val="003C58AE"/>
    <w:rsid w:val="00413BA3"/>
    <w:rsid w:val="004145EF"/>
    <w:rsid w:val="00417B25"/>
    <w:rsid w:val="00431261"/>
    <w:rsid w:val="00452B97"/>
    <w:rsid w:val="004567DB"/>
    <w:rsid w:val="00467156"/>
    <w:rsid w:val="004832EC"/>
    <w:rsid w:val="00490564"/>
    <w:rsid w:val="004B2786"/>
    <w:rsid w:val="004D2371"/>
    <w:rsid w:val="004D5B5E"/>
    <w:rsid w:val="004F503F"/>
    <w:rsid w:val="0050627D"/>
    <w:rsid w:val="00513605"/>
    <w:rsid w:val="00537248"/>
    <w:rsid w:val="0054195A"/>
    <w:rsid w:val="005468A3"/>
    <w:rsid w:val="00547CD3"/>
    <w:rsid w:val="00557420"/>
    <w:rsid w:val="00570B99"/>
    <w:rsid w:val="0058358D"/>
    <w:rsid w:val="00590C31"/>
    <w:rsid w:val="0059204B"/>
    <w:rsid w:val="005B268C"/>
    <w:rsid w:val="005B2932"/>
    <w:rsid w:val="005C725A"/>
    <w:rsid w:val="005D240F"/>
    <w:rsid w:val="005D6820"/>
    <w:rsid w:val="005E0A4B"/>
    <w:rsid w:val="005F0534"/>
    <w:rsid w:val="005F0CCE"/>
    <w:rsid w:val="006037FF"/>
    <w:rsid w:val="00616EDB"/>
    <w:rsid w:val="006265FF"/>
    <w:rsid w:val="00634983"/>
    <w:rsid w:val="006404E0"/>
    <w:rsid w:val="0065316A"/>
    <w:rsid w:val="00654BD3"/>
    <w:rsid w:val="00662F90"/>
    <w:rsid w:val="00666C6E"/>
    <w:rsid w:val="00677571"/>
    <w:rsid w:val="00696380"/>
    <w:rsid w:val="006A596B"/>
    <w:rsid w:val="006A7391"/>
    <w:rsid w:val="006D53A0"/>
    <w:rsid w:val="006D7E4C"/>
    <w:rsid w:val="006E49C8"/>
    <w:rsid w:val="006F1A10"/>
    <w:rsid w:val="00706DBE"/>
    <w:rsid w:val="00707DF6"/>
    <w:rsid w:val="00724D0A"/>
    <w:rsid w:val="007361F0"/>
    <w:rsid w:val="00743F24"/>
    <w:rsid w:val="00754BE4"/>
    <w:rsid w:val="00784A39"/>
    <w:rsid w:val="007C4BBA"/>
    <w:rsid w:val="007C5727"/>
    <w:rsid w:val="007D109D"/>
    <w:rsid w:val="007D76C3"/>
    <w:rsid w:val="007D796F"/>
    <w:rsid w:val="007D7D4F"/>
    <w:rsid w:val="00802004"/>
    <w:rsid w:val="00815933"/>
    <w:rsid w:val="0083017F"/>
    <w:rsid w:val="00840ACE"/>
    <w:rsid w:val="00844F34"/>
    <w:rsid w:val="00852085"/>
    <w:rsid w:val="00867649"/>
    <w:rsid w:val="00867DE0"/>
    <w:rsid w:val="00882159"/>
    <w:rsid w:val="0089752C"/>
    <w:rsid w:val="008A08EF"/>
    <w:rsid w:val="008B1053"/>
    <w:rsid w:val="008B2610"/>
    <w:rsid w:val="008C1059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5233D"/>
    <w:rsid w:val="009647CF"/>
    <w:rsid w:val="00967281"/>
    <w:rsid w:val="00967B04"/>
    <w:rsid w:val="00976C9F"/>
    <w:rsid w:val="009A061C"/>
    <w:rsid w:val="009A28EB"/>
    <w:rsid w:val="009B3EEF"/>
    <w:rsid w:val="009B6F77"/>
    <w:rsid w:val="009C29A1"/>
    <w:rsid w:val="009C4E6B"/>
    <w:rsid w:val="009E1282"/>
    <w:rsid w:val="009F3711"/>
    <w:rsid w:val="00A13B5D"/>
    <w:rsid w:val="00A2639D"/>
    <w:rsid w:val="00A33366"/>
    <w:rsid w:val="00A4762B"/>
    <w:rsid w:val="00A47AB6"/>
    <w:rsid w:val="00A51C1C"/>
    <w:rsid w:val="00AA2340"/>
    <w:rsid w:val="00AB1FB8"/>
    <w:rsid w:val="00AB7EFF"/>
    <w:rsid w:val="00AD6D4F"/>
    <w:rsid w:val="00AD7B95"/>
    <w:rsid w:val="00AF4DEA"/>
    <w:rsid w:val="00AF53ED"/>
    <w:rsid w:val="00B21F13"/>
    <w:rsid w:val="00B5461B"/>
    <w:rsid w:val="00B626A3"/>
    <w:rsid w:val="00B632A3"/>
    <w:rsid w:val="00B66EAF"/>
    <w:rsid w:val="00B748DC"/>
    <w:rsid w:val="00B82360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D03E7"/>
    <w:rsid w:val="00DE6F64"/>
    <w:rsid w:val="00DF0C25"/>
    <w:rsid w:val="00E222BB"/>
    <w:rsid w:val="00E35ACC"/>
    <w:rsid w:val="00E513F9"/>
    <w:rsid w:val="00E76441"/>
    <w:rsid w:val="00E80D23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5329E"/>
    <w:rsid w:val="00F61945"/>
    <w:rsid w:val="00F658C3"/>
    <w:rsid w:val="00F73E9C"/>
    <w:rsid w:val="00FB40DA"/>
    <w:rsid w:val="00FC42A8"/>
    <w:rsid w:val="00FE7819"/>
    <w:rsid w:val="00FF3E47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33D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434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5</cp:revision>
  <cp:lastPrinted>2014-01-29T12:23:00Z</cp:lastPrinted>
  <dcterms:created xsi:type="dcterms:W3CDTF">2014-01-29T13:14:00Z</dcterms:created>
  <dcterms:modified xsi:type="dcterms:W3CDTF">2014-12-04T14:02:00Z</dcterms:modified>
</cp:coreProperties>
</file>