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0629F7">
        <w:trPr>
          <w:trHeight w:hRule="exact" w:val="80"/>
        </w:trPr>
        <w:tc>
          <w:tcPr>
            <w:tcW w:w="993" w:type="dxa"/>
            <w:vMerge w:val="restart"/>
          </w:tcPr>
          <w:p w:rsidR="000629F7" w:rsidRDefault="000629F7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0629F7" w:rsidRDefault="000629F7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0629F7" w:rsidRPr="008E75A7" w:rsidRDefault="000629F7" w:rsidP="0065316A"/>
        </w:tc>
      </w:tr>
      <w:tr w:rsidR="000629F7">
        <w:trPr>
          <w:trHeight w:hRule="exact" w:val="498"/>
        </w:trPr>
        <w:tc>
          <w:tcPr>
            <w:tcW w:w="993" w:type="dxa"/>
            <w:vMerge/>
          </w:tcPr>
          <w:p w:rsidR="000629F7" w:rsidRDefault="000629F7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0629F7" w:rsidRDefault="000629F7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0629F7" w:rsidRPr="00124A4A" w:rsidRDefault="000629F7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0629F7">
        <w:trPr>
          <w:trHeight w:hRule="exact" w:val="80"/>
        </w:trPr>
        <w:tc>
          <w:tcPr>
            <w:tcW w:w="993" w:type="dxa"/>
            <w:vMerge/>
          </w:tcPr>
          <w:p w:rsidR="000629F7" w:rsidRDefault="000629F7" w:rsidP="0065316A"/>
        </w:tc>
        <w:tc>
          <w:tcPr>
            <w:tcW w:w="10167" w:type="dxa"/>
            <w:vMerge/>
          </w:tcPr>
          <w:p w:rsidR="000629F7" w:rsidRDefault="000629F7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0629F7" w:rsidRPr="008E75A7" w:rsidRDefault="000629F7" w:rsidP="0065316A">
            <w:pPr>
              <w:spacing w:line="240" w:lineRule="auto"/>
            </w:pPr>
          </w:p>
        </w:tc>
      </w:tr>
      <w:tr w:rsidR="000629F7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0629F7" w:rsidRDefault="000629F7" w:rsidP="0065316A"/>
        </w:tc>
      </w:tr>
    </w:tbl>
    <w:p w:rsidR="000629F7" w:rsidRPr="003907B1" w:rsidRDefault="000629F7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0629F7">
        <w:trPr>
          <w:trHeight w:val="478"/>
        </w:trPr>
        <w:tc>
          <w:tcPr>
            <w:tcW w:w="2235" w:type="dxa"/>
          </w:tcPr>
          <w:p w:rsidR="000629F7" w:rsidRPr="00273294" w:rsidRDefault="000629F7" w:rsidP="0065316A">
            <w:r w:rsidRPr="00273294">
              <w:rPr>
                <w:sz w:val="22"/>
                <w:szCs w:val="22"/>
              </w:rPr>
              <w:t xml:space="preserve">Frau/Herr  stud. phil </w:t>
            </w:r>
          </w:p>
        </w:tc>
        <w:tc>
          <w:tcPr>
            <w:tcW w:w="4677" w:type="dxa"/>
            <w:gridSpan w:val="3"/>
          </w:tcPr>
          <w:p w:rsidR="000629F7" w:rsidRPr="00273294" w:rsidRDefault="000629F7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0629F7" w:rsidRDefault="000629F7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0629F7">
        <w:trPr>
          <w:trHeight w:val="741"/>
        </w:trPr>
        <w:tc>
          <w:tcPr>
            <w:tcW w:w="9892" w:type="dxa"/>
            <w:gridSpan w:val="6"/>
          </w:tcPr>
          <w:p w:rsidR="000629F7" w:rsidRPr="00BC79F3" w:rsidRDefault="000629F7" w:rsidP="009A28EB">
            <w:pPr>
              <w:spacing w:before="240"/>
            </w:pPr>
            <w:r>
              <w:rPr>
                <w:b/>
                <w:bCs/>
              </w:rPr>
              <w:t>6110 Vertiefungs</w:t>
            </w:r>
            <w:r w:rsidRPr="003027EE">
              <w:rPr>
                <w:b/>
                <w:bCs/>
              </w:rPr>
              <w:t>modul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>M)</w:t>
            </w:r>
            <w:r>
              <w:rPr>
                <w:b/>
                <w:bCs/>
              </w:rPr>
              <w:t>: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Kultur / Technik / </w:t>
            </w:r>
            <w:bookmarkStart w:id="1" w:name="_GoBack"/>
            <w:bookmarkEnd w:id="1"/>
            <w:r>
              <w:rPr>
                <w:b/>
                <w:bCs/>
              </w:rPr>
              <w:t>Medien</w:t>
            </w:r>
          </w:p>
        </w:tc>
      </w:tr>
      <w:tr w:rsidR="000629F7">
        <w:tc>
          <w:tcPr>
            <w:tcW w:w="9892" w:type="dxa"/>
            <w:gridSpan w:val="6"/>
            <w:vAlign w:val="center"/>
          </w:tcPr>
          <w:p w:rsidR="000629F7" w:rsidRPr="00844187" w:rsidRDefault="000629F7" w:rsidP="002D199B">
            <w:r w:rsidRPr="00844187">
              <w:t>Veranstaltungen:</w:t>
            </w:r>
          </w:p>
          <w:p w:rsidR="000629F7" w:rsidRPr="00844187" w:rsidRDefault="000629F7" w:rsidP="002D199B">
            <w:pPr>
              <w:rPr>
                <w:b/>
                <w:bCs/>
              </w:rPr>
            </w:pPr>
          </w:p>
        </w:tc>
      </w:tr>
      <w:tr w:rsidR="000629F7" w:rsidRPr="007A328A">
        <w:tc>
          <w:tcPr>
            <w:tcW w:w="9892" w:type="dxa"/>
            <w:gridSpan w:val="6"/>
            <w:vAlign w:val="center"/>
          </w:tcPr>
          <w:p w:rsidR="000629F7" w:rsidRPr="00844187" w:rsidRDefault="000629F7" w:rsidP="00844187">
            <w:pPr>
              <w:rPr>
                <w:lang w:val="en-US"/>
              </w:rPr>
            </w:pPr>
            <w:r w:rsidRPr="00844187">
              <w:rPr>
                <w:lang w:val="en-US"/>
              </w:rPr>
              <w:t>6</w:t>
            </w:r>
            <w:r>
              <w:rPr>
                <w:lang w:val="en-US"/>
              </w:rPr>
              <w:t xml:space="preserve">92  </w:t>
            </w:r>
            <w:r w:rsidRPr="00844187">
              <w:rPr>
                <w:lang w:val="en-US"/>
              </w:rPr>
              <w:t xml:space="preserve"> HS (7 LP)</w:t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</w:t>
            </w:r>
            <w:r w:rsidRPr="0084418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           </w:t>
            </w:r>
            <w:r w:rsidRPr="00844187">
              <w:rPr>
                <w:lang w:val="en-US"/>
              </w:rPr>
              <w:t>Note:</w:t>
            </w:r>
            <w:r w:rsidRPr="00844187">
              <w:rPr>
                <w:lang w:val="en-US"/>
              </w:rPr>
              <w:tab/>
            </w:r>
          </w:p>
          <w:p w:rsidR="000629F7" w:rsidRPr="00844187" w:rsidRDefault="000629F7" w:rsidP="00844187">
            <w:pPr>
              <w:rPr>
                <w:lang w:val="en-US"/>
              </w:rPr>
            </w:pPr>
          </w:p>
          <w:p w:rsidR="000629F7" w:rsidRDefault="000629F7" w:rsidP="00844187">
            <w:pPr>
              <w:rPr>
                <w:lang w:val="en-US"/>
              </w:rPr>
            </w:pPr>
            <w:r w:rsidRPr="00844187">
              <w:rPr>
                <w:lang w:val="en-US"/>
              </w:rPr>
              <w:t>6</w:t>
            </w:r>
            <w:r>
              <w:rPr>
                <w:lang w:val="en-US"/>
              </w:rPr>
              <w:t xml:space="preserve">93  </w:t>
            </w:r>
            <w:r w:rsidRPr="00844187">
              <w:rPr>
                <w:lang w:val="en-US"/>
              </w:rPr>
              <w:t>VL/HS/PS</w:t>
            </w:r>
            <w:r>
              <w:rPr>
                <w:lang w:val="en-US"/>
              </w:rPr>
              <w:t xml:space="preserve"> </w:t>
            </w:r>
            <w:r w:rsidRPr="00844187">
              <w:rPr>
                <w:lang w:val="en-US"/>
              </w:rPr>
              <w:t>(3 LP)</w:t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  <w:t xml:space="preserve">                         </w:t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</w:t>
            </w:r>
            <w:r w:rsidRPr="00844187">
              <w:rPr>
                <w:lang w:val="en-US"/>
              </w:rPr>
              <w:t>Note:</w:t>
            </w:r>
            <w:r w:rsidRPr="00844187">
              <w:rPr>
                <w:lang w:val="en-US"/>
              </w:rPr>
              <w:tab/>
            </w:r>
            <w:r w:rsidRPr="00844187">
              <w:rPr>
                <w:lang w:val="en-US"/>
              </w:rPr>
              <w:tab/>
            </w:r>
          </w:p>
          <w:p w:rsidR="000629F7" w:rsidRPr="00844187" w:rsidRDefault="000629F7" w:rsidP="00844187">
            <w:pPr>
              <w:rPr>
                <w:lang w:val="en-US"/>
              </w:rPr>
            </w:pPr>
          </w:p>
        </w:tc>
      </w:tr>
      <w:tr w:rsidR="000629F7" w:rsidRPr="00E80D23">
        <w:tc>
          <w:tcPr>
            <w:tcW w:w="9892" w:type="dxa"/>
            <w:gridSpan w:val="6"/>
          </w:tcPr>
          <w:p w:rsidR="000629F7" w:rsidRPr="007A328A" w:rsidRDefault="000629F7" w:rsidP="00844187">
            <w:r w:rsidRPr="007A328A">
              <w:t xml:space="preserve">Art der Leistung: </w:t>
            </w:r>
            <w:r>
              <w:t>Hausarbeit und……..{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  <w:p w:rsidR="000629F7" w:rsidRPr="007A328A" w:rsidRDefault="000629F7" w:rsidP="00844187"/>
        </w:tc>
      </w:tr>
      <w:tr w:rsidR="000629F7">
        <w:tc>
          <w:tcPr>
            <w:tcW w:w="7128" w:type="dxa"/>
            <w:gridSpan w:val="5"/>
          </w:tcPr>
          <w:p w:rsidR="000629F7" w:rsidRPr="00844187" w:rsidRDefault="000629F7" w:rsidP="00844187"/>
        </w:tc>
        <w:tc>
          <w:tcPr>
            <w:tcW w:w="2764" w:type="dxa"/>
          </w:tcPr>
          <w:p w:rsidR="000629F7" w:rsidRPr="0089752C" w:rsidRDefault="000629F7" w:rsidP="00357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</w:tc>
      </w:tr>
      <w:tr w:rsidR="000629F7">
        <w:trPr>
          <w:trHeight w:val="719"/>
        </w:trPr>
        <w:tc>
          <w:tcPr>
            <w:tcW w:w="5778" w:type="dxa"/>
            <w:gridSpan w:val="3"/>
          </w:tcPr>
          <w:p w:rsidR="000629F7" w:rsidRDefault="000629F7" w:rsidP="00844187"/>
          <w:p w:rsidR="000629F7" w:rsidRPr="00844187" w:rsidRDefault="000629F7" w:rsidP="00844187"/>
          <w:p w:rsidR="000629F7" w:rsidRPr="00844187" w:rsidRDefault="000629F7" w:rsidP="00844187">
            <w:r w:rsidRPr="00844187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0629F7" w:rsidRDefault="000629F7" w:rsidP="00E6436A">
            <w:pPr>
              <w:rPr>
                <w:sz w:val="20"/>
                <w:szCs w:val="20"/>
              </w:rPr>
            </w:pPr>
          </w:p>
          <w:p w:rsidR="000629F7" w:rsidRDefault="000629F7" w:rsidP="00E6436A">
            <w:pPr>
              <w:rPr>
                <w:sz w:val="20"/>
                <w:szCs w:val="20"/>
              </w:rPr>
            </w:pPr>
          </w:p>
          <w:p w:rsidR="000629F7" w:rsidRDefault="000629F7" w:rsidP="00E6436A">
            <w:pPr>
              <w:rPr>
                <w:sz w:val="20"/>
                <w:szCs w:val="20"/>
              </w:rPr>
            </w:pPr>
          </w:p>
          <w:p w:rsidR="000629F7" w:rsidRPr="00273294" w:rsidRDefault="000629F7" w:rsidP="00E6436A">
            <w:pPr>
              <w:rPr>
                <w:sz w:val="20"/>
                <w:szCs w:val="20"/>
              </w:rPr>
            </w:pPr>
          </w:p>
        </w:tc>
      </w:tr>
      <w:tr w:rsidR="000629F7">
        <w:tc>
          <w:tcPr>
            <w:tcW w:w="3936" w:type="dxa"/>
            <w:gridSpan w:val="2"/>
          </w:tcPr>
          <w:p w:rsidR="000629F7" w:rsidRDefault="000629F7" w:rsidP="0065316A"/>
        </w:tc>
        <w:tc>
          <w:tcPr>
            <w:tcW w:w="1842" w:type="dxa"/>
          </w:tcPr>
          <w:p w:rsidR="000629F7" w:rsidRPr="00273294" w:rsidRDefault="000629F7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0629F7" w:rsidRPr="00273294" w:rsidRDefault="000629F7" w:rsidP="00E643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 xml:space="preserve"> Modulverantwortlicher</w:t>
            </w:r>
            <w:r>
              <w:rPr>
                <w:sz w:val="20"/>
                <w:szCs w:val="20"/>
              </w:rPr>
              <w:t>: Prof. Dr. A. Böhn</w:t>
            </w:r>
          </w:p>
        </w:tc>
      </w:tr>
    </w:tbl>
    <w:p w:rsidR="000629F7" w:rsidRDefault="000629F7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0629F7" w:rsidRPr="00417B25" w:rsidRDefault="000629F7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0629F7" w:rsidRDefault="000629F7"/>
    <w:sectPr w:rsidR="000629F7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F7" w:rsidRDefault="000629F7">
      <w:r>
        <w:separator/>
      </w:r>
    </w:p>
  </w:endnote>
  <w:endnote w:type="continuationSeparator" w:id="0">
    <w:p w:rsidR="000629F7" w:rsidRDefault="0006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7" w:rsidRDefault="00062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F7" w:rsidRDefault="000629F7">
      <w:r>
        <w:separator/>
      </w:r>
    </w:p>
  </w:footnote>
  <w:footnote w:type="continuationSeparator" w:id="0">
    <w:p w:rsidR="000629F7" w:rsidRDefault="0006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7" w:rsidRDefault="000629F7">
    <w:pPr>
      <w:pStyle w:val="Header"/>
    </w:pPr>
    <w:r>
      <w:tab/>
    </w:r>
  </w:p>
  <w:p w:rsidR="000629F7" w:rsidRDefault="000629F7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629F7"/>
    <w:rsid w:val="00090CB9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5483B"/>
    <w:rsid w:val="0017091D"/>
    <w:rsid w:val="0018108A"/>
    <w:rsid w:val="00186F6D"/>
    <w:rsid w:val="00192F05"/>
    <w:rsid w:val="00195260"/>
    <w:rsid w:val="001A16B0"/>
    <w:rsid w:val="001A3C2E"/>
    <w:rsid w:val="001A5500"/>
    <w:rsid w:val="001A7C76"/>
    <w:rsid w:val="001C6E0F"/>
    <w:rsid w:val="001C72B1"/>
    <w:rsid w:val="00214E0B"/>
    <w:rsid w:val="00244417"/>
    <w:rsid w:val="00244E48"/>
    <w:rsid w:val="002537C9"/>
    <w:rsid w:val="00261C6E"/>
    <w:rsid w:val="002645D1"/>
    <w:rsid w:val="002654ED"/>
    <w:rsid w:val="00267E85"/>
    <w:rsid w:val="00273294"/>
    <w:rsid w:val="00281F4D"/>
    <w:rsid w:val="00284CD5"/>
    <w:rsid w:val="002930E7"/>
    <w:rsid w:val="002B3D13"/>
    <w:rsid w:val="002D199B"/>
    <w:rsid w:val="002D399D"/>
    <w:rsid w:val="002F1D80"/>
    <w:rsid w:val="003027EE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13BA3"/>
    <w:rsid w:val="004145EF"/>
    <w:rsid w:val="00417B25"/>
    <w:rsid w:val="00427F17"/>
    <w:rsid w:val="00431261"/>
    <w:rsid w:val="00452B97"/>
    <w:rsid w:val="004567DB"/>
    <w:rsid w:val="00467156"/>
    <w:rsid w:val="004832EC"/>
    <w:rsid w:val="00490564"/>
    <w:rsid w:val="004B2786"/>
    <w:rsid w:val="004D2371"/>
    <w:rsid w:val="004D5B5E"/>
    <w:rsid w:val="004F503F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265FF"/>
    <w:rsid w:val="00634983"/>
    <w:rsid w:val="006404E0"/>
    <w:rsid w:val="0065316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49C8"/>
    <w:rsid w:val="006F1A10"/>
    <w:rsid w:val="00706DBE"/>
    <w:rsid w:val="00707DF6"/>
    <w:rsid w:val="007100A7"/>
    <w:rsid w:val="00724D0A"/>
    <w:rsid w:val="007361F0"/>
    <w:rsid w:val="00743F24"/>
    <w:rsid w:val="00754BE4"/>
    <w:rsid w:val="007A328A"/>
    <w:rsid w:val="007B3F09"/>
    <w:rsid w:val="007C4BBA"/>
    <w:rsid w:val="007C5727"/>
    <w:rsid w:val="007D109D"/>
    <w:rsid w:val="007D76C3"/>
    <w:rsid w:val="007D796F"/>
    <w:rsid w:val="007D7D4F"/>
    <w:rsid w:val="00802004"/>
    <w:rsid w:val="00815933"/>
    <w:rsid w:val="0083017F"/>
    <w:rsid w:val="00840ACE"/>
    <w:rsid w:val="00844187"/>
    <w:rsid w:val="00844F34"/>
    <w:rsid w:val="00852085"/>
    <w:rsid w:val="00867DE0"/>
    <w:rsid w:val="00882159"/>
    <w:rsid w:val="00896116"/>
    <w:rsid w:val="0089752C"/>
    <w:rsid w:val="008A08EF"/>
    <w:rsid w:val="008B1053"/>
    <w:rsid w:val="008B2610"/>
    <w:rsid w:val="008C1059"/>
    <w:rsid w:val="008E4EC1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67B04"/>
    <w:rsid w:val="00976C9F"/>
    <w:rsid w:val="009A061C"/>
    <w:rsid w:val="009A28EB"/>
    <w:rsid w:val="009B3EEF"/>
    <w:rsid w:val="009B6F77"/>
    <w:rsid w:val="009C29A1"/>
    <w:rsid w:val="009C3B78"/>
    <w:rsid w:val="009C4E6B"/>
    <w:rsid w:val="009E1282"/>
    <w:rsid w:val="00A00125"/>
    <w:rsid w:val="00A13B5D"/>
    <w:rsid w:val="00A2639D"/>
    <w:rsid w:val="00A33366"/>
    <w:rsid w:val="00A4762B"/>
    <w:rsid w:val="00A47AB6"/>
    <w:rsid w:val="00A51C1C"/>
    <w:rsid w:val="00A927F6"/>
    <w:rsid w:val="00AA2340"/>
    <w:rsid w:val="00AB1FB8"/>
    <w:rsid w:val="00AB7EFF"/>
    <w:rsid w:val="00AD6D4F"/>
    <w:rsid w:val="00AD7B95"/>
    <w:rsid w:val="00AF0B50"/>
    <w:rsid w:val="00AF4DEA"/>
    <w:rsid w:val="00AF53ED"/>
    <w:rsid w:val="00B21F13"/>
    <w:rsid w:val="00B5461B"/>
    <w:rsid w:val="00B626A3"/>
    <w:rsid w:val="00B66EAF"/>
    <w:rsid w:val="00B748DC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2E4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222BB"/>
    <w:rsid w:val="00E35ACC"/>
    <w:rsid w:val="00E513F9"/>
    <w:rsid w:val="00E6436A"/>
    <w:rsid w:val="00E6437C"/>
    <w:rsid w:val="00E76441"/>
    <w:rsid w:val="00E80D23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2089F"/>
    <w:rsid w:val="00F5329E"/>
    <w:rsid w:val="00F61945"/>
    <w:rsid w:val="00F658C3"/>
    <w:rsid w:val="00F73E9C"/>
    <w:rsid w:val="00FB40DA"/>
    <w:rsid w:val="00FC42A8"/>
    <w:rsid w:val="00FD6C47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C6E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498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10</cp:revision>
  <cp:lastPrinted>2014-01-29T12:23:00Z</cp:lastPrinted>
  <dcterms:created xsi:type="dcterms:W3CDTF">2014-01-29T13:06:00Z</dcterms:created>
  <dcterms:modified xsi:type="dcterms:W3CDTF">2014-12-04T13:56:00Z</dcterms:modified>
</cp:coreProperties>
</file>