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210F3F">
        <w:trPr>
          <w:trHeight w:hRule="exact" w:val="80"/>
        </w:trPr>
        <w:tc>
          <w:tcPr>
            <w:tcW w:w="993" w:type="dxa"/>
            <w:vMerge w:val="restart"/>
          </w:tcPr>
          <w:p w:rsidR="00210F3F" w:rsidRDefault="00210F3F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210F3F" w:rsidRDefault="00210F3F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210F3F" w:rsidRPr="008E75A7" w:rsidRDefault="00210F3F" w:rsidP="0065316A"/>
        </w:tc>
      </w:tr>
      <w:tr w:rsidR="00210F3F">
        <w:trPr>
          <w:trHeight w:hRule="exact" w:val="498"/>
        </w:trPr>
        <w:tc>
          <w:tcPr>
            <w:tcW w:w="993" w:type="dxa"/>
            <w:vMerge/>
          </w:tcPr>
          <w:p w:rsidR="00210F3F" w:rsidRDefault="00210F3F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210F3F" w:rsidRDefault="00210F3F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210F3F" w:rsidRPr="00124A4A" w:rsidRDefault="00210F3F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210F3F">
        <w:trPr>
          <w:trHeight w:hRule="exact" w:val="80"/>
        </w:trPr>
        <w:tc>
          <w:tcPr>
            <w:tcW w:w="993" w:type="dxa"/>
            <w:vMerge/>
          </w:tcPr>
          <w:p w:rsidR="00210F3F" w:rsidRDefault="00210F3F" w:rsidP="0065316A"/>
        </w:tc>
        <w:tc>
          <w:tcPr>
            <w:tcW w:w="10167" w:type="dxa"/>
            <w:vMerge/>
          </w:tcPr>
          <w:p w:rsidR="00210F3F" w:rsidRDefault="00210F3F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210F3F" w:rsidRPr="008E75A7" w:rsidRDefault="00210F3F" w:rsidP="0065316A">
            <w:pPr>
              <w:spacing w:line="240" w:lineRule="auto"/>
            </w:pPr>
          </w:p>
        </w:tc>
      </w:tr>
      <w:tr w:rsidR="00210F3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210F3F" w:rsidRDefault="00210F3F" w:rsidP="0065316A"/>
        </w:tc>
      </w:tr>
    </w:tbl>
    <w:p w:rsidR="00210F3F" w:rsidRPr="003907B1" w:rsidRDefault="00210F3F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10033" w:type="dxa"/>
        <w:tblInd w:w="-106" w:type="dxa"/>
        <w:tblLook w:val="01E0"/>
      </w:tblPr>
      <w:tblGrid>
        <w:gridCol w:w="2376"/>
        <w:gridCol w:w="1701"/>
        <w:gridCol w:w="1842"/>
        <w:gridCol w:w="1134"/>
        <w:gridCol w:w="216"/>
        <w:gridCol w:w="2764"/>
      </w:tblGrid>
      <w:tr w:rsidR="00210F3F">
        <w:trPr>
          <w:trHeight w:val="478"/>
        </w:trPr>
        <w:tc>
          <w:tcPr>
            <w:tcW w:w="2376" w:type="dxa"/>
          </w:tcPr>
          <w:p w:rsidR="00210F3F" w:rsidRPr="00E02550" w:rsidRDefault="00210F3F" w:rsidP="0065316A">
            <w:r>
              <w:t xml:space="preserve">Frau/Herr stud. </w:t>
            </w:r>
            <w:r w:rsidRPr="00E02550">
              <w:t xml:space="preserve">phil </w:t>
            </w:r>
          </w:p>
        </w:tc>
        <w:tc>
          <w:tcPr>
            <w:tcW w:w="4677" w:type="dxa"/>
            <w:gridSpan w:val="3"/>
          </w:tcPr>
          <w:p w:rsidR="00210F3F" w:rsidRPr="00E02550" w:rsidRDefault="00210F3F" w:rsidP="00E02550">
            <w:pPr>
              <w:ind w:left="33" w:hanging="33"/>
            </w:pPr>
          </w:p>
        </w:tc>
        <w:tc>
          <w:tcPr>
            <w:tcW w:w="2980" w:type="dxa"/>
            <w:gridSpan w:val="2"/>
          </w:tcPr>
          <w:p w:rsidR="00210F3F" w:rsidRDefault="00210F3F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210F3F">
        <w:trPr>
          <w:trHeight w:val="893"/>
        </w:trPr>
        <w:tc>
          <w:tcPr>
            <w:tcW w:w="10033" w:type="dxa"/>
            <w:gridSpan w:val="6"/>
          </w:tcPr>
          <w:p w:rsidR="00210F3F" w:rsidRPr="00E02550" w:rsidRDefault="00210F3F" w:rsidP="00E80D23">
            <w:pPr>
              <w:spacing w:before="240"/>
              <w:rPr>
                <w:b/>
                <w:bCs/>
              </w:rPr>
            </w:pPr>
            <w:r w:rsidRPr="00E02550">
              <w:rPr>
                <w:b/>
                <w:bCs/>
              </w:rPr>
              <w:t>6100 Vertiefungsmodul (VM): Theorien</w:t>
            </w:r>
            <w:r>
              <w:rPr>
                <w:b/>
                <w:bCs/>
              </w:rPr>
              <w:t xml:space="preserve"> </w:t>
            </w:r>
            <w:r w:rsidRPr="00E02550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E02550">
              <w:rPr>
                <w:b/>
                <w:bCs/>
              </w:rPr>
              <w:t>Methoden der Medienkulturwissenschaft</w:t>
            </w:r>
          </w:p>
        </w:tc>
      </w:tr>
      <w:tr w:rsidR="00210F3F">
        <w:tc>
          <w:tcPr>
            <w:tcW w:w="10033" w:type="dxa"/>
            <w:gridSpan w:val="6"/>
            <w:vAlign w:val="center"/>
          </w:tcPr>
          <w:p w:rsidR="00210F3F" w:rsidRPr="00E02550" w:rsidRDefault="00210F3F" w:rsidP="002D199B">
            <w:pPr>
              <w:rPr>
                <w:b/>
                <w:bCs/>
              </w:rPr>
            </w:pPr>
            <w:r w:rsidRPr="00E02550">
              <w:t>Veranstaltungen:</w:t>
            </w:r>
          </w:p>
        </w:tc>
      </w:tr>
      <w:tr w:rsidR="00210F3F" w:rsidRPr="008345C1">
        <w:tc>
          <w:tcPr>
            <w:tcW w:w="10033" w:type="dxa"/>
            <w:gridSpan w:val="6"/>
            <w:vAlign w:val="center"/>
          </w:tcPr>
          <w:p w:rsidR="00210F3F" w:rsidRDefault="00210F3F" w:rsidP="00E02550">
            <w:pPr>
              <w:rPr>
                <w:lang w:val="en-US"/>
              </w:rPr>
            </w:pPr>
          </w:p>
          <w:p w:rsidR="00210F3F" w:rsidRDefault="00210F3F" w:rsidP="00E02550">
            <w:pPr>
              <w:rPr>
                <w:lang w:val="en-US"/>
              </w:rPr>
            </w:pPr>
            <w:r w:rsidRPr="00E02550">
              <w:rPr>
                <w:lang w:val="en-US"/>
              </w:rPr>
              <w:t>6</w:t>
            </w:r>
            <w:r>
              <w:rPr>
                <w:lang w:val="en-US"/>
              </w:rPr>
              <w:t xml:space="preserve">90  </w:t>
            </w:r>
            <w:r w:rsidRPr="00E02550">
              <w:rPr>
                <w:lang w:val="en-US"/>
              </w:rPr>
              <w:t>HS</w:t>
            </w:r>
            <w:r>
              <w:rPr>
                <w:lang w:val="en-US"/>
              </w:rPr>
              <w:t xml:space="preserve"> (7 LP)</w:t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</w:t>
            </w:r>
            <w:r w:rsidRPr="00E02550">
              <w:rPr>
                <w:lang w:val="en-US"/>
              </w:rPr>
              <w:tab/>
              <w:t>Note:</w:t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  <w:t xml:space="preserve"> </w:t>
            </w:r>
          </w:p>
          <w:p w:rsidR="00210F3F" w:rsidRDefault="00210F3F" w:rsidP="00E02550">
            <w:pPr>
              <w:rPr>
                <w:lang w:val="en-US"/>
              </w:rPr>
            </w:pPr>
            <w:r w:rsidRPr="00E02550">
              <w:rPr>
                <w:lang w:val="en-US"/>
              </w:rPr>
              <w:t>6</w:t>
            </w:r>
            <w:r>
              <w:rPr>
                <w:lang w:val="en-US"/>
              </w:rPr>
              <w:t xml:space="preserve">91 </w:t>
            </w:r>
            <w:r w:rsidRPr="00E02550">
              <w:rPr>
                <w:lang w:val="en-US"/>
              </w:rPr>
              <w:t>VL/HS/PS</w:t>
            </w:r>
            <w:r>
              <w:rPr>
                <w:lang w:val="en-US"/>
              </w:rPr>
              <w:t xml:space="preserve"> (3 LP)</w:t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 w:rsidRPr="00E02550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</w:t>
            </w:r>
            <w:r w:rsidRPr="00E02550">
              <w:rPr>
                <w:lang w:val="en-US"/>
              </w:rPr>
              <w:t>Note:</w:t>
            </w:r>
            <w:r w:rsidRPr="00E02550">
              <w:rPr>
                <w:lang w:val="en-US"/>
              </w:rPr>
              <w:tab/>
            </w:r>
          </w:p>
          <w:p w:rsidR="00210F3F" w:rsidRDefault="00210F3F" w:rsidP="00E02550">
            <w:pPr>
              <w:rPr>
                <w:lang w:val="en-US"/>
              </w:rPr>
            </w:pPr>
          </w:p>
          <w:p w:rsidR="00210F3F" w:rsidRPr="00E02550" w:rsidRDefault="00210F3F" w:rsidP="00E02550">
            <w:pPr>
              <w:rPr>
                <w:lang w:val="en-US"/>
              </w:rPr>
            </w:pPr>
            <w:r w:rsidRPr="00E02550">
              <w:rPr>
                <w:lang w:val="en-US"/>
              </w:rPr>
              <w:tab/>
            </w:r>
          </w:p>
        </w:tc>
      </w:tr>
      <w:tr w:rsidR="00210F3F" w:rsidRPr="00E80D23">
        <w:trPr>
          <w:trHeight w:val="774"/>
        </w:trPr>
        <w:tc>
          <w:tcPr>
            <w:tcW w:w="10033" w:type="dxa"/>
            <w:gridSpan w:val="6"/>
          </w:tcPr>
          <w:p w:rsidR="00210F3F" w:rsidRPr="008345C1" w:rsidRDefault="00210F3F" w:rsidP="00273294">
            <w:pPr>
              <w:spacing w:after="120"/>
            </w:pPr>
            <w:r w:rsidRPr="008345C1">
              <w:t xml:space="preserve">Art der Leistung: </w:t>
            </w:r>
            <w:r>
              <w:t>Hausarbeit und……..{</w:t>
            </w:r>
            <w:r w:rsidRPr="008E4EC1">
              <w:rPr>
                <w:i/>
                <w:iCs/>
              </w:rPr>
              <w:t>bitte ergänzen</w:t>
            </w:r>
            <w:r>
              <w:t>}</w:t>
            </w:r>
          </w:p>
        </w:tc>
      </w:tr>
      <w:tr w:rsidR="00210F3F">
        <w:tc>
          <w:tcPr>
            <w:tcW w:w="7269" w:type="dxa"/>
            <w:gridSpan w:val="5"/>
          </w:tcPr>
          <w:p w:rsidR="00210F3F" w:rsidRPr="00E02550" w:rsidRDefault="00210F3F" w:rsidP="00E02550">
            <w:r w:rsidRPr="00E02550">
              <w:t xml:space="preserve"> </w:t>
            </w:r>
          </w:p>
        </w:tc>
        <w:tc>
          <w:tcPr>
            <w:tcW w:w="2764" w:type="dxa"/>
          </w:tcPr>
          <w:p w:rsidR="00210F3F" w:rsidRPr="0089752C" w:rsidRDefault="00210F3F" w:rsidP="00357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</w:tc>
      </w:tr>
      <w:tr w:rsidR="00210F3F">
        <w:trPr>
          <w:trHeight w:val="719"/>
        </w:trPr>
        <w:tc>
          <w:tcPr>
            <w:tcW w:w="5919" w:type="dxa"/>
            <w:gridSpan w:val="3"/>
          </w:tcPr>
          <w:p w:rsidR="00210F3F" w:rsidRDefault="00210F3F" w:rsidP="00E02550"/>
          <w:p w:rsidR="00210F3F" w:rsidRPr="00E02550" w:rsidRDefault="00210F3F" w:rsidP="00E02550"/>
          <w:p w:rsidR="00210F3F" w:rsidRPr="00E02550" w:rsidRDefault="00210F3F" w:rsidP="00E02550">
            <w:r w:rsidRPr="00E02550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210F3F" w:rsidRPr="00273294" w:rsidRDefault="00210F3F" w:rsidP="006D53A0">
            <w:pPr>
              <w:spacing w:before="84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10F3F">
        <w:tc>
          <w:tcPr>
            <w:tcW w:w="4077" w:type="dxa"/>
            <w:gridSpan w:val="2"/>
          </w:tcPr>
          <w:p w:rsidR="00210F3F" w:rsidRDefault="00210F3F" w:rsidP="0065316A"/>
        </w:tc>
        <w:tc>
          <w:tcPr>
            <w:tcW w:w="1842" w:type="dxa"/>
          </w:tcPr>
          <w:p w:rsidR="00210F3F" w:rsidRPr="00273294" w:rsidRDefault="00210F3F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210F3F" w:rsidRPr="00273294" w:rsidRDefault="00210F3F" w:rsidP="00E80D23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>: Prof. Dr. A. Böhn</w:t>
            </w:r>
          </w:p>
        </w:tc>
      </w:tr>
    </w:tbl>
    <w:p w:rsidR="00210F3F" w:rsidRDefault="00210F3F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210F3F" w:rsidRPr="00417B25" w:rsidRDefault="00210F3F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210F3F" w:rsidRDefault="00210F3F"/>
    <w:sectPr w:rsidR="00210F3F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3F" w:rsidRDefault="00210F3F">
      <w:r>
        <w:separator/>
      </w:r>
    </w:p>
  </w:endnote>
  <w:endnote w:type="continuationSeparator" w:id="0">
    <w:p w:rsidR="00210F3F" w:rsidRDefault="0021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3F" w:rsidRDefault="00210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3F" w:rsidRDefault="00210F3F">
      <w:r>
        <w:separator/>
      </w:r>
    </w:p>
  </w:footnote>
  <w:footnote w:type="continuationSeparator" w:id="0">
    <w:p w:rsidR="00210F3F" w:rsidRDefault="0021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3F" w:rsidRDefault="00210F3F">
    <w:pPr>
      <w:pStyle w:val="Header"/>
    </w:pPr>
    <w:r>
      <w:tab/>
    </w:r>
  </w:p>
  <w:p w:rsidR="00210F3F" w:rsidRDefault="00210F3F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90CB9"/>
    <w:rsid w:val="000B0EC7"/>
    <w:rsid w:val="000F062A"/>
    <w:rsid w:val="000F2ECD"/>
    <w:rsid w:val="00100D6A"/>
    <w:rsid w:val="001135A0"/>
    <w:rsid w:val="00115B02"/>
    <w:rsid w:val="00124A4A"/>
    <w:rsid w:val="0012563A"/>
    <w:rsid w:val="00125B9D"/>
    <w:rsid w:val="00135E10"/>
    <w:rsid w:val="001442F8"/>
    <w:rsid w:val="00145988"/>
    <w:rsid w:val="00152114"/>
    <w:rsid w:val="0017091D"/>
    <w:rsid w:val="0018108A"/>
    <w:rsid w:val="00186F6D"/>
    <w:rsid w:val="00192F05"/>
    <w:rsid w:val="00195260"/>
    <w:rsid w:val="001A16B0"/>
    <w:rsid w:val="001A3C2E"/>
    <w:rsid w:val="001A5500"/>
    <w:rsid w:val="001A7C76"/>
    <w:rsid w:val="001C4103"/>
    <w:rsid w:val="001C6E0F"/>
    <w:rsid w:val="001C72B1"/>
    <w:rsid w:val="001F1A00"/>
    <w:rsid w:val="00210F3F"/>
    <w:rsid w:val="00214E0B"/>
    <w:rsid w:val="00244417"/>
    <w:rsid w:val="00244E48"/>
    <w:rsid w:val="002645D1"/>
    <w:rsid w:val="002654ED"/>
    <w:rsid w:val="00267E85"/>
    <w:rsid w:val="00273294"/>
    <w:rsid w:val="00281F4D"/>
    <w:rsid w:val="00284CD5"/>
    <w:rsid w:val="002930E7"/>
    <w:rsid w:val="002B3D13"/>
    <w:rsid w:val="002D199B"/>
    <w:rsid w:val="002D399D"/>
    <w:rsid w:val="002F1D80"/>
    <w:rsid w:val="003027EE"/>
    <w:rsid w:val="00320E90"/>
    <w:rsid w:val="00327B16"/>
    <w:rsid w:val="00331E01"/>
    <w:rsid w:val="003329A9"/>
    <w:rsid w:val="00332BE4"/>
    <w:rsid w:val="0033367F"/>
    <w:rsid w:val="003479EE"/>
    <w:rsid w:val="00355C4B"/>
    <w:rsid w:val="0035630C"/>
    <w:rsid w:val="003575E3"/>
    <w:rsid w:val="00365A58"/>
    <w:rsid w:val="00377DA6"/>
    <w:rsid w:val="00387EAF"/>
    <w:rsid w:val="003907B1"/>
    <w:rsid w:val="003A096E"/>
    <w:rsid w:val="003A7E84"/>
    <w:rsid w:val="003C58AE"/>
    <w:rsid w:val="00413BA3"/>
    <w:rsid w:val="004145EF"/>
    <w:rsid w:val="00417B25"/>
    <w:rsid w:val="00431261"/>
    <w:rsid w:val="00452B97"/>
    <w:rsid w:val="004567DB"/>
    <w:rsid w:val="00467156"/>
    <w:rsid w:val="004832EC"/>
    <w:rsid w:val="00490564"/>
    <w:rsid w:val="004A1FF7"/>
    <w:rsid w:val="004B2786"/>
    <w:rsid w:val="004D2371"/>
    <w:rsid w:val="004D5B5E"/>
    <w:rsid w:val="004F503F"/>
    <w:rsid w:val="0050627D"/>
    <w:rsid w:val="00513605"/>
    <w:rsid w:val="00537248"/>
    <w:rsid w:val="0054195A"/>
    <w:rsid w:val="005468A3"/>
    <w:rsid w:val="00557420"/>
    <w:rsid w:val="00570B99"/>
    <w:rsid w:val="0057743A"/>
    <w:rsid w:val="00590C31"/>
    <w:rsid w:val="0059204B"/>
    <w:rsid w:val="005B2932"/>
    <w:rsid w:val="005C725A"/>
    <w:rsid w:val="005D240F"/>
    <w:rsid w:val="005D6820"/>
    <w:rsid w:val="005E0A4B"/>
    <w:rsid w:val="005F0534"/>
    <w:rsid w:val="005F0CCE"/>
    <w:rsid w:val="006037FF"/>
    <w:rsid w:val="00616EDB"/>
    <w:rsid w:val="006265FF"/>
    <w:rsid w:val="00634983"/>
    <w:rsid w:val="006404E0"/>
    <w:rsid w:val="006432D7"/>
    <w:rsid w:val="0065316A"/>
    <w:rsid w:val="00654BD3"/>
    <w:rsid w:val="00662F90"/>
    <w:rsid w:val="00666C6E"/>
    <w:rsid w:val="00677571"/>
    <w:rsid w:val="00696380"/>
    <w:rsid w:val="006A596B"/>
    <w:rsid w:val="006A7391"/>
    <w:rsid w:val="006D53A0"/>
    <w:rsid w:val="006D7E4C"/>
    <w:rsid w:val="006E49C8"/>
    <w:rsid w:val="006F1A10"/>
    <w:rsid w:val="00706DBE"/>
    <w:rsid w:val="00707DF6"/>
    <w:rsid w:val="00724D0A"/>
    <w:rsid w:val="007361F0"/>
    <w:rsid w:val="00743F24"/>
    <w:rsid w:val="00754BE4"/>
    <w:rsid w:val="007C4BBA"/>
    <w:rsid w:val="007C5727"/>
    <w:rsid w:val="007D109D"/>
    <w:rsid w:val="007D3297"/>
    <w:rsid w:val="007D76C3"/>
    <w:rsid w:val="007D796F"/>
    <w:rsid w:val="007D7D4F"/>
    <w:rsid w:val="00802004"/>
    <w:rsid w:val="00815933"/>
    <w:rsid w:val="0083017F"/>
    <w:rsid w:val="008345C1"/>
    <w:rsid w:val="00840ACE"/>
    <w:rsid w:val="00844F34"/>
    <w:rsid w:val="00852085"/>
    <w:rsid w:val="008576B6"/>
    <w:rsid w:val="00867DE0"/>
    <w:rsid w:val="00882159"/>
    <w:rsid w:val="0089752C"/>
    <w:rsid w:val="008A08EF"/>
    <w:rsid w:val="008B1053"/>
    <w:rsid w:val="008B2610"/>
    <w:rsid w:val="008C1059"/>
    <w:rsid w:val="008E4EC1"/>
    <w:rsid w:val="008E74CF"/>
    <w:rsid w:val="008E75A7"/>
    <w:rsid w:val="008F6753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67B04"/>
    <w:rsid w:val="00976C9F"/>
    <w:rsid w:val="0099251A"/>
    <w:rsid w:val="009A061C"/>
    <w:rsid w:val="009B3EEF"/>
    <w:rsid w:val="009B6F77"/>
    <w:rsid w:val="009C29A1"/>
    <w:rsid w:val="009C4E6B"/>
    <w:rsid w:val="009E1282"/>
    <w:rsid w:val="00A13B5D"/>
    <w:rsid w:val="00A2639D"/>
    <w:rsid w:val="00A33366"/>
    <w:rsid w:val="00A4762B"/>
    <w:rsid w:val="00A47AB6"/>
    <w:rsid w:val="00A51C1C"/>
    <w:rsid w:val="00AA2340"/>
    <w:rsid w:val="00AB1FB8"/>
    <w:rsid w:val="00AB7EFF"/>
    <w:rsid w:val="00AD6D4F"/>
    <w:rsid w:val="00AD7B95"/>
    <w:rsid w:val="00AF4DEA"/>
    <w:rsid w:val="00AF53ED"/>
    <w:rsid w:val="00B21F13"/>
    <w:rsid w:val="00B40181"/>
    <w:rsid w:val="00B5461B"/>
    <w:rsid w:val="00B606A0"/>
    <w:rsid w:val="00B626A3"/>
    <w:rsid w:val="00B66EAF"/>
    <w:rsid w:val="00B748DC"/>
    <w:rsid w:val="00B82360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E6F64"/>
    <w:rsid w:val="00DF0C25"/>
    <w:rsid w:val="00E02550"/>
    <w:rsid w:val="00E222BB"/>
    <w:rsid w:val="00E35ACC"/>
    <w:rsid w:val="00E513F9"/>
    <w:rsid w:val="00E76441"/>
    <w:rsid w:val="00E80D23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5329E"/>
    <w:rsid w:val="00F61945"/>
    <w:rsid w:val="00F658C3"/>
    <w:rsid w:val="00F73E9C"/>
    <w:rsid w:val="00FB40DA"/>
    <w:rsid w:val="00FC42A8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9A9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466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10</cp:revision>
  <cp:lastPrinted>2014-01-29T12:23:00Z</cp:lastPrinted>
  <dcterms:created xsi:type="dcterms:W3CDTF">2014-01-29T13:05:00Z</dcterms:created>
  <dcterms:modified xsi:type="dcterms:W3CDTF">2014-12-04T13:56:00Z</dcterms:modified>
</cp:coreProperties>
</file>