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4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0167"/>
        <w:gridCol w:w="5387"/>
      </w:tblGrid>
      <w:tr w:rsidR="00920709">
        <w:trPr>
          <w:trHeight w:hRule="exact" w:val="80"/>
        </w:trPr>
        <w:tc>
          <w:tcPr>
            <w:tcW w:w="993" w:type="dxa"/>
            <w:vMerge w:val="restart"/>
          </w:tcPr>
          <w:p w:rsidR="00920709" w:rsidRDefault="00920709" w:rsidP="0065316A">
            <w:pPr>
              <w:spacing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6" type="#_x0000_t75" style="position:absolute;margin-left:-9.15pt;margin-top:-30.6pt;width:114.8pt;height:53.05pt;z-index:251658240;visibility:visible;mso-position-vertical-relative:margin">
                  <v:imagedata r:id="rId6" o:title=""/>
                  <w10:wrap anchory="margin"/>
                </v:shape>
              </w:pict>
            </w:r>
            <w:r>
              <w:t xml:space="preserve"> </w:t>
            </w:r>
          </w:p>
        </w:tc>
        <w:tc>
          <w:tcPr>
            <w:tcW w:w="10167" w:type="dxa"/>
          </w:tcPr>
          <w:p w:rsidR="00920709" w:rsidRDefault="00920709" w:rsidP="0065316A">
            <w:pPr>
              <w:spacing w:before="20"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920709" w:rsidRPr="008E75A7" w:rsidRDefault="00920709" w:rsidP="0065316A"/>
        </w:tc>
      </w:tr>
      <w:tr w:rsidR="00920709">
        <w:trPr>
          <w:trHeight w:hRule="exact" w:val="498"/>
        </w:trPr>
        <w:tc>
          <w:tcPr>
            <w:tcW w:w="993" w:type="dxa"/>
            <w:vMerge/>
          </w:tcPr>
          <w:p w:rsidR="00920709" w:rsidRDefault="00920709" w:rsidP="0065316A"/>
        </w:tc>
        <w:tc>
          <w:tcPr>
            <w:tcW w:w="10167" w:type="dxa"/>
            <w:vMerge w:val="restart"/>
            <w:tcBorders>
              <w:right w:val="single" w:sz="8" w:space="0" w:color="auto"/>
            </w:tcBorders>
          </w:tcPr>
          <w:p w:rsidR="00920709" w:rsidRDefault="00920709" w:rsidP="0065316A">
            <w:pPr>
              <w:spacing w:line="270" w:lineRule="exact"/>
            </w:pPr>
          </w:p>
        </w:tc>
        <w:tc>
          <w:tcPr>
            <w:tcW w:w="5387" w:type="dxa"/>
            <w:tcBorders>
              <w:left w:val="single" w:sz="8" w:space="0" w:color="auto"/>
            </w:tcBorders>
          </w:tcPr>
          <w:p w:rsidR="00920709" w:rsidRPr="00124A4A" w:rsidRDefault="00920709" w:rsidP="0065316A">
            <w:pPr>
              <w:spacing w:line="280" w:lineRule="exact"/>
              <w:ind w:left="227"/>
              <w:rPr>
                <w:w w:val="85"/>
                <w:sz w:val="28"/>
                <w:szCs w:val="28"/>
              </w:rPr>
            </w:pPr>
          </w:p>
        </w:tc>
      </w:tr>
      <w:tr w:rsidR="00920709">
        <w:trPr>
          <w:trHeight w:hRule="exact" w:val="80"/>
        </w:trPr>
        <w:tc>
          <w:tcPr>
            <w:tcW w:w="993" w:type="dxa"/>
            <w:vMerge/>
          </w:tcPr>
          <w:p w:rsidR="00920709" w:rsidRDefault="00920709" w:rsidP="0065316A"/>
        </w:tc>
        <w:tc>
          <w:tcPr>
            <w:tcW w:w="10167" w:type="dxa"/>
            <w:vMerge/>
          </w:tcPr>
          <w:p w:rsidR="00920709" w:rsidRDefault="00920709" w:rsidP="0065316A">
            <w:pPr>
              <w:spacing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920709" w:rsidRPr="008E75A7" w:rsidRDefault="00920709" w:rsidP="0065316A">
            <w:pPr>
              <w:spacing w:line="240" w:lineRule="auto"/>
            </w:pPr>
          </w:p>
        </w:tc>
      </w:tr>
      <w:tr w:rsidR="00920709">
        <w:tblPrEx>
          <w:tblCellMar>
            <w:left w:w="108" w:type="dxa"/>
            <w:right w:w="108" w:type="dxa"/>
          </w:tblCellMar>
        </w:tblPrEx>
        <w:trPr>
          <w:gridAfter w:val="2"/>
          <w:wAfter w:w="15554" w:type="dxa"/>
          <w:trHeight w:val="300"/>
        </w:trPr>
        <w:tc>
          <w:tcPr>
            <w:tcW w:w="993" w:type="dxa"/>
            <w:vMerge/>
          </w:tcPr>
          <w:p w:rsidR="00920709" w:rsidRDefault="00920709" w:rsidP="0065316A"/>
        </w:tc>
      </w:tr>
    </w:tbl>
    <w:p w:rsidR="00920709" w:rsidRPr="003907B1" w:rsidRDefault="00920709" w:rsidP="00365A58">
      <w:pPr>
        <w:widowControl w:val="0"/>
        <w:spacing w:before="300" w:after="300" w:line="240" w:lineRule="auto"/>
        <w:jc w:val="center"/>
        <w:rPr>
          <w:b/>
          <w:bCs/>
          <w:caps/>
          <w:spacing w:val="40"/>
        </w:rPr>
      </w:pPr>
      <w:r>
        <w:rPr>
          <w:b/>
          <w:bCs/>
          <w:caps/>
          <w:spacing w:val="60"/>
          <w:sz w:val="28"/>
          <w:szCs w:val="28"/>
        </w:rPr>
        <w:t>Modulzertifikat</w:t>
      </w:r>
      <w:r w:rsidRPr="0083017F">
        <w:rPr>
          <w:b/>
          <w:bCs/>
          <w:caps/>
          <w:spacing w:val="60"/>
          <w:sz w:val="28"/>
          <w:szCs w:val="28"/>
        </w:rPr>
        <w:t xml:space="preserve"> </w:t>
      </w:r>
      <w:r>
        <w:rPr>
          <w:b/>
          <w:bCs/>
          <w:caps/>
          <w:spacing w:val="60"/>
          <w:sz w:val="28"/>
          <w:szCs w:val="28"/>
        </w:rPr>
        <w:t>LehraMT Deutsch</w:t>
      </w:r>
    </w:p>
    <w:tbl>
      <w:tblPr>
        <w:tblW w:w="9892" w:type="dxa"/>
        <w:tblInd w:w="-106" w:type="dxa"/>
        <w:tblLook w:val="01E0"/>
      </w:tblPr>
      <w:tblGrid>
        <w:gridCol w:w="2376"/>
        <w:gridCol w:w="1560"/>
        <w:gridCol w:w="1842"/>
        <w:gridCol w:w="1134"/>
        <w:gridCol w:w="216"/>
        <w:gridCol w:w="2764"/>
      </w:tblGrid>
      <w:tr w:rsidR="00920709">
        <w:trPr>
          <w:trHeight w:val="478"/>
        </w:trPr>
        <w:tc>
          <w:tcPr>
            <w:tcW w:w="2376" w:type="dxa"/>
          </w:tcPr>
          <w:p w:rsidR="00920709" w:rsidRPr="00A6778D" w:rsidRDefault="00920709" w:rsidP="008C2373">
            <w:pPr>
              <w:spacing w:after="240" w:line="360" w:lineRule="auto"/>
            </w:pPr>
            <w:r>
              <w:t xml:space="preserve">Frau/Herr </w:t>
            </w:r>
            <w:r w:rsidRPr="00A6778D">
              <w:t xml:space="preserve">stud. phil </w:t>
            </w:r>
          </w:p>
        </w:tc>
        <w:tc>
          <w:tcPr>
            <w:tcW w:w="4536" w:type="dxa"/>
            <w:gridSpan w:val="3"/>
          </w:tcPr>
          <w:p w:rsidR="00920709" w:rsidRPr="00A6778D" w:rsidRDefault="00920709" w:rsidP="008C2373">
            <w:pPr>
              <w:spacing w:after="240" w:line="360" w:lineRule="auto"/>
            </w:pPr>
          </w:p>
        </w:tc>
        <w:tc>
          <w:tcPr>
            <w:tcW w:w="2980" w:type="dxa"/>
            <w:gridSpan w:val="2"/>
          </w:tcPr>
          <w:p w:rsidR="00920709" w:rsidRPr="00A6778D" w:rsidRDefault="00920709" w:rsidP="008C2373">
            <w:pPr>
              <w:spacing w:after="240" w:line="360" w:lineRule="auto"/>
            </w:pPr>
            <w:r w:rsidRPr="00A6778D">
              <w:t>Matr.-Nr.</w:t>
            </w:r>
            <w:bookmarkStart w:id="0" w:name="Text7"/>
            <w:r w:rsidRPr="00A6778D">
              <w:t xml:space="preserve"> </w:t>
            </w:r>
            <w:bookmarkEnd w:id="0"/>
          </w:p>
        </w:tc>
      </w:tr>
      <w:tr w:rsidR="00920709">
        <w:trPr>
          <w:trHeight w:val="285"/>
        </w:trPr>
        <w:tc>
          <w:tcPr>
            <w:tcW w:w="9892" w:type="dxa"/>
            <w:gridSpan w:val="6"/>
          </w:tcPr>
          <w:p w:rsidR="00920709" w:rsidRPr="00A6778D" w:rsidRDefault="00920709" w:rsidP="008367EA">
            <w:r w:rsidRPr="00A6778D">
              <w:rPr>
                <w:b/>
                <w:bCs/>
              </w:rPr>
              <w:t xml:space="preserve">6030 Einführungsmodul (EM): Sprache </w:t>
            </w:r>
            <w:r w:rsidRPr="0032296C">
              <w:rPr>
                <w:b/>
                <w:bCs/>
              </w:rPr>
              <w:t>(Mediävistik, Linguistik)</w:t>
            </w:r>
          </w:p>
        </w:tc>
      </w:tr>
      <w:tr w:rsidR="00920709">
        <w:trPr>
          <w:trHeight w:val="449"/>
        </w:trPr>
        <w:tc>
          <w:tcPr>
            <w:tcW w:w="9892" w:type="dxa"/>
            <w:gridSpan w:val="6"/>
          </w:tcPr>
          <w:p w:rsidR="00920709" w:rsidRDefault="00920709" w:rsidP="00DE3EE1"/>
          <w:p w:rsidR="00920709" w:rsidRPr="00A6778D" w:rsidRDefault="00920709" w:rsidP="00DE3EE1">
            <w:r w:rsidRPr="00A6778D">
              <w:t>Veranstaltungen:</w:t>
            </w:r>
          </w:p>
        </w:tc>
      </w:tr>
      <w:tr w:rsidR="00920709">
        <w:tc>
          <w:tcPr>
            <w:tcW w:w="9892" w:type="dxa"/>
            <w:gridSpan w:val="6"/>
            <w:vAlign w:val="center"/>
          </w:tcPr>
          <w:p w:rsidR="00920709" w:rsidRPr="00A6778D" w:rsidRDefault="00920709" w:rsidP="001D3C0D">
            <w:pPr>
              <w:spacing w:before="240"/>
            </w:pPr>
            <w:r w:rsidRPr="00A6778D">
              <w:t xml:space="preserve">303  </w:t>
            </w:r>
            <w:r>
              <w:t xml:space="preserve"> </w:t>
            </w:r>
            <w:r w:rsidRPr="00A6778D">
              <w:t>ES (6 LP)</w:t>
            </w:r>
            <w:r w:rsidRPr="00A6778D">
              <w:rPr>
                <w:b/>
                <w:bCs/>
              </w:rPr>
              <w:t xml:space="preserve"> </w:t>
            </w:r>
            <w:r w:rsidRPr="00A6778D">
              <w:t>Einführung ins Mittelhochdeutsche und Frühneuhochdeutsche</w:t>
            </w:r>
            <w:r w:rsidRPr="00A6778D">
              <w:tab/>
              <w:t xml:space="preserve">Note: </w:t>
            </w:r>
          </w:p>
          <w:p w:rsidR="00920709" w:rsidRPr="00A6778D" w:rsidRDefault="00920709" w:rsidP="001A404D"/>
          <w:p w:rsidR="00920709" w:rsidRPr="00A6778D" w:rsidRDefault="00920709" w:rsidP="001D3C0D">
            <w:pPr>
              <w:rPr>
                <w:b/>
                <w:bCs/>
              </w:rPr>
            </w:pPr>
            <w:r>
              <w:t xml:space="preserve">304   </w:t>
            </w:r>
            <w:r w:rsidRPr="00A6778D">
              <w:t>ES (6 LP)</w:t>
            </w:r>
            <w:r w:rsidRPr="00A6778D">
              <w:rPr>
                <w:b/>
                <w:bCs/>
              </w:rPr>
              <w:t xml:space="preserve"> </w:t>
            </w:r>
            <w:r w:rsidRPr="00A6778D">
              <w:t>Einführung Linguistik</w:t>
            </w:r>
            <w:r w:rsidRPr="00A6778D">
              <w:tab/>
            </w:r>
            <w:r w:rsidRPr="00A6778D">
              <w:tab/>
            </w:r>
            <w:r w:rsidRPr="00A6778D">
              <w:tab/>
            </w:r>
            <w:r w:rsidRPr="00A6778D">
              <w:tab/>
            </w:r>
            <w:r w:rsidRPr="00A6778D">
              <w:tab/>
            </w:r>
            <w:r w:rsidRPr="00A6778D">
              <w:tab/>
            </w:r>
            <w:r w:rsidRPr="00A6778D">
              <w:tab/>
              <w:t xml:space="preserve">Note: </w:t>
            </w:r>
          </w:p>
        </w:tc>
      </w:tr>
      <w:tr w:rsidR="00920709">
        <w:tc>
          <w:tcPr>
            <w:tcW w:w="9892" w:type="dxa"/>
            <w:gridSpan w:val="6"/>
          </w:tcPr>
          <w:p w:rsidR="00920709" w:rsidRDefault="00920709" w:rsidP="00273294">
            <w:pPr>
              <w:spacing w:after="120"/>
            </w:pPr>
          </w:p>
          <w:p w:rsidR="00920709" w:rsidRPr="00A6778D" w:rsidRDefault="00920709" w:rsidP="00273294">
            <w:pPr>
              <w:spacing w:after="120"/>
            </w:pPr>
            <w:r w:rsidRPr="00A6778D">
              <w:t>Art der Leistung: Klausur</w:t>
            </w:r>
          </w:p>
        </w:tc>
      </w:tr>
      <w:tr w:rsidR="00920709">
        <w:tc>
          <w:tcPr>
            <w:tcW w:w="7128" w:type="dxa"/>
            <w:gridSpan w:val="5"/>
          </w:tcPr>
          <w:p w:rsidR="00920709" w:rsidRDefault="00920709" w:rsidP="001A404D"/>
          <w:p w:rsidR="00920709" w:rsidRPr="00A6778D" w:rsidRDefault="00920709" w:rsidP="001A404D"/>
        </w:tc>
        <w:tc>
          <w:tcPr>
            <w:tcW w:w="2764" w:type="dxa"/>
          </w:tcPr>
          <w:p w:rsidR="00920709" w:rsidRDefault="00920709" w:rsidP="005068C5">
            <w:pPr>
              <w:rPr>
                <w:b/>
                <w:bCs/>
              </w:rPr>
            </w:pPr>
          </w:p>
          <w:p w:rsidR="00920709" w:rsidRPr="00A6778D" w:rsidRDefault="00920709" w:rsidP="005068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A6778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</w:t>
            </w:r>
            <w:r w:rsidRPr="00A6778D">
              <w:rPr>
                <w:b/>
                <w:bCs/>
              </w:rPr>
              <w:t>12 LP</w:t>
            </w:r>
          </w:p>
        </w:tc>
      </w:tr>
      <w:tr w:rsidR="00920709">
        <w:trPr>
          <w:trHeight w:val="719"/>
        </w:trPr>
        <w:tc>
          <w:tcPr>
            <w:tcW w:w="5778" w:type="dxa"/>
            <w:gridSpan w:val="3"/>
          </w:tcPr>
          <w:p w:rsidR="00920709" w:rsidRDefault="00920709" w:rsidP="00D52620"/>
          <w:p w:rsidR="00920709" w:rsidRDefault="00920709" w:rsidP="00D52620"/>
          <w:p w:rsidR="00920709" w:rsidRPr="00A6778D" w:rsidRDefault="00920709" w:rsidP="00D52620"/>
          <w:p w:rsidR="00920709" w:rsidRPr="00A6778D" w:rsidRDefault="00920709" w:rsidP="00D52620">
            <w:r w:rsidRPr="00A6778D">
              <w:t xml:space="preserve">Karlsruhe, den </w:t>
            </w:r>
          </w:p>
        </w:tc>
        <w:tc>
          <w:tcPr>
            <w:tcW w:w="4114" w:type="dxa"/>
            <w:gridSpan w:val="3"/>
            <w:tcBorders>
              <w:bottom w:val="dotted" w:sz="6" w:space="0" w:color="auto"/>
            </w:tcBorders>
          </w:tcPr>
          <w:p w:rsidR="00920709" w:rsidRDefault="00920709" w:rsidP="00D52620">
            <w:pPr>
              <w:rPr>
                <w:sz w:val="16"/>
                <w:szCs w:val="16"/>
              </w:rPr>
            </w:pPr>
          </w:p>
          <w:p w:rsidR="00920709" w:rsidRDefault="00920709" w:rsidP="00D52620">
            <w:pPr>
              <w:rPr>
                <w:sz w:val="16"/>
                <w:szCs w:val="16"/>
              </w:rPr>
            </w:pPr>
          </w:p>
          <w:p w:rsidR="00920709" w:rsidRDefault="00920709" w:rsidP="00D52620">
            <w:pPr>
              <w:rPr>
                <w:sz w:val="16"/>
                <w:szCs w:val="16"/>
              </w:rPr>
            </w:pPr>
          </w:p>
          <w:p w:rsidR="00920709" w:rsidRDefault="00920709" w:rsidP="00D52620">
            <w:pPr>
              <w:rPr>
                <w:sz w:val="16"/>
                <w:szCs w:val="16"/>
              </w:rPr>
            </w:pPr>
          </w:p>
          <w:p w:rsidR="00920709" w:rsidRPr="00D52620" w:rsidRDefault="00920709" w:rsidP="00D52620">
            <w:pPr>
              <w:rPr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920709">
        <w:tc>
          <w:tcPr>
            <w:tcW w:w="3936" w:type="dxa"/>
            <w:gridSpan w:val="2"/>
          </w:tcPr>
          <w:p w:rsidR="00920709" w:rsidRDefault="00920709" w:rsidP="002E22B1"/>
        </w:tc>
        <w:tc>
          <w:tcPr>
            <w:tcW w:w="1842" w:type="dxa"/>
          </w:tcPr>
          <w:p w:rsidR="00920709" w:rsidRPr="00273294" w:rsidRDefault="00920709" w:rsidP="00781897">
            <w:pPr>
              <w:spacing w:before="240" w:line="240" w:lineRule="auto"/>
              <w:rPr>
                <w:sz w:val="12"/>
                <w:szCs w:val="12"/>
              </w:rPr>
            </w:pPr>
            <w:r w:rsidRPr="00273294">
              <w:rPr>
                <w:sz w:val="12"/>
                <w:szCs w:val="12"/>
              </w:rPr>
              <w:t>Stempel</w:t>
            </w:r>
          </w:p>
        </w:tc>
        <w:tc>
          <w:tcPr>
            <w:tcW w:w="4114" w:type="dxa"/>
            <w:gridSpan w:val="3"/>
          </w:tcPr>
          <w:p w:rsidR="00920709" w:rsidRPr="00273294" w:rsidRDefault="00920709" w:rsidP="001D3C0D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 w:rsidRPr="00273294">
              <w:rPr>
                <w:sz w:val="20"/>
                <w:szCs w:val="20"/>
              </w:rPr>
              <w:t xml:space="preserve"> Modulverantwortliche</w:t>
            </w:r>
            <w:r>
              <w:rPr>
                <w:sz w:val="20"/>
                <w:szCs w:val="20"/>
              </w:rPr>
              <w:t>: Dr. M. Hanauska</w:t>
            </w:r>
          </w:p>
        </w:tc>
      </w:tr>
    </w:tbl>
    <w:p w:rsidR="00920709" w:rsidRDefault="00920709" w:rsidP="002B3D13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920709" w:rsidRPr="00AB2CDC" w:rsidRDefault="00920709" w:rsidP="002B3D13">
      <w:pPr>
        <w:pStyle w:val="HTMLPreformatted"/>
        <w:rPr>
          <w:rFonts w:ascii="Arial" w:hAnsi="Arial" w:cs="Arial"/>
          <w:sz w:val="16"/>
          <w:szCs w:val="16"/>
        </w:rPr>
      </w:pPr>
      <w:r w:rsidRPr="00AB2CDC">
        <w:rPr>
          <w:rFonts w:ascii="Arial" w:hAnsi="Arial" w:cs="Arial"/>
          <w:sz w:val="16"/>
          <w:szCs w:val="16"/>
        </w:rPr>
        <w:t xml:space="preserve">KIT – Universität des Landes Baden-Württemberg und nationales Forschungszentrum in der Helmholtz-Gemeinschaft </w:t>
      </w:r>
    </w:p>
    <w:p w:rsidR="00920709" w:rsidRDefault="00920709"/>
    <w:sectPr w:rsidR="00920709" w:rsidSect="002B3D13">
      <w:headerReference w:type="default" r:id="rId7"/>
      <w:foot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09" w:rsidRDefault="00920709">
      <w:r>
        <w:separator/>
      </w:r>
    </w:p>
  </w:endnote>
  <w:endnote w:type="continuationSeparator" w:id="0">
    <w:p w:rsidR="00920709" w:rsidRDefault="00920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09" w:rsidRDefault="009207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09" w:rsidRDefault="00920709">
      <w:r>
        <w:separator/>
      </w:r>
    </w:p>
  </w:footnote>
  <w:footnote w:type="continuationSeparator" w:id="0">
    <w:p w:rsidR="00920709" w:rsidRDefault="00920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09" w:rsidRDefault="00920709">
    <w:pPr>
      <w:pStyle w:val="Header"/>
    </w:pPr>
    <w:r>
      <w:tab/>
    </w:r>
  </w:p>
  <w:p w:rsidR="00920709" w:rsidRDefault="00920709" w:rsidP="006A7391">
    <w:pPr>
      <w:pStyle w:val="Header"/>
      <w:jc w:val="right"/>
    </w:pPr>
    <w:r w:rsidRPr="00B9680E">
      <w:rPr>
        <w:b/>
        <w:bCs/>
        <w:spacing w:val="7"/>
      </w:rPr>
      <w:t>Fakultät für Geistes- und Sozialwissensch</w:t>
    </w:r>
    <w:r>
      <w:rPr>
        <w:b/>
        <w:bCs/>
        <w:spacing w:val="7"/>
      </w:rPr>
      <w:t>aften</w:t>
    </w:r>
    <w:r>
      <w:rPr>
        <w:b/>
        <w:bCs/>
        <w:spacing w:val="7"/>
      </w:rPr>
      <w:br/>
      <w:t>Institut für Germanistik: Literatur, Sprache, Medien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294"/>
    <w:rsid w:val="00021BBD"/>
    <w:rsid w:val="00031C5E"/>
    <w:rsid w:val="000341AC"/>
    <w:rsid w:val="00042273"/>
    <w:rsid w:val="000530FD"/>
    <w:rsid w:val="000659BF"/>
    <w:rsid w:val="000B0EC7"/>
    <w:rsid w:val="000B68D1"/>
    <w:rsid w:val="000C75C0"/>
    <w:rsid w:val="000C7971"/>
    <w:rsid w:val="000F062A"/>
    <w:rsid w:val="001004CD"/>
    <w:rsid w:val="00100D6A"/>
    <w:rsid w:val="00115B02"/>
    <w:rsid w:val="001166CE"/>
    <w:rsid w:val="00124A4A"/>
    <w:rsid w:val="0012563A"/>
    <w:rsid w:val="00135A93"/>
    <w:rsid w:val="00135E10"/>
    <w:rsid w:val="001442F8"/>
    <w:rsid w:val="00171384"/>
    <w:rsid w:val="00195260"/>
    <w:rsid w:val="001971AB"/>
    <w:rsid w:val="001A3C2E"/>
    <w:rsid w:val="001A404D"/>
    <w:rsid w:val="001A48D1"/>
    <w:rsid w:val="001A5500"/>
    <w:rsid w:val="001C2490"/>
    <w:rsid w:val="001C4EBA"/>
    <w:rsid w:val="001C6E0F"/>
    <w:rsid w:val="001C72B1"/>
    <w:rsid w:val="001D3C0D"/>
    <w:rsid w:val="0020305D"/>
    <w:rsid w:val="00210B84"/>
    <w:rsid w:val="00211863"/>
    <w:rsid w:val="00214E0B"/>
    <w:rsid w:val="00244417"/>
    <w:rsid w:val="00244E48"/>
    <w:rsid w:val="002654ED"/>
    <w:rsid w:val="00267E85"/>
    <w:rsid w:val="00273294"/>
    <w:rsid w:val="00284CD5"/>
    <w:rsid w:val="002930E7"/>
    <w:rsid w:val="002B38D5"/>
    <w:rsid w:val="002B3D13"/>
    <w:rsid w:val="002D199B"/>
    <w:rsid w:val="002D3564"/>
    <w:rsid w:val="002D6000"/>
    <w:rsid w:val="002D6FAA"/>
    <w:rsid w:val="002E22B1"/>
    <w:rsid w:val="002F1D80"/>
    <w:rsid w:val="003027EE"/>
    <w:rsid w:val="003056AA"/>
    <w:rsid w:val="0032296C"/>
    <w:rsid w:val="00327B16"/>
    <w:rsid w:val="00331E01"/>
    <w:rsid w:val="00332BE4"/>
    <w:rsid w:val="0033367F"/>
    <w:rsid w:val="00335EBD"/>
    <w:rsid w:val="0034233D"/>
    <w:rsid w:val="00354F84"/>
    <w:rsid w:val="0035630C"/>
    <w:rsid w:val="00364C8D"/>
    <w:rsid w:val="00365A58"/>
    <w:rsid w:val="00377DA6"/>
    <w:rsid w:val="003907B1"/>
    <w:rsid w:val="003A7E84"/>
    <w:rsid w:val="003C5816"/>
    <w:rsid w:val="003C58AE"/>
    <w:rsid w:val="003E3A8D"/>
    <w:rsid w:val="00404D7F"/>
    <w:rsid w:val="00410AF8"/>
    <w:rsid w:val="00413BA3"/>
    <w:rsid w:val="00431261"/>
    <w:rsid w:val="00436543"/>
    <w:rsid w:val="0045383E"/>
    <w:rsid w:val="004567DB"/>
    <w:rsid w:val="00467156"/>
    <w:rsid w:val="00477487"/>
    <w:rsid w:val="004832EC"/>
    <w:rsid w:val="00490564"/>
    <w:rsid w:val="004B4F65"/>
    <w:rsid w:val="004D2371"/>
    <w:rsid w:val="004D6717"/>
    <w:rsid w:val="004F503F"/>
    <w:rsid w:val="005068C5"/>
    <w:rsid w:val="00510EB3"/>
    <w:rsid w:val="005118BF"/>
    <w:rsid w:val="00513605"/>
    <w:rsid w:val="005271C8"/>
    <w:rsid w:val="005331BF"/>
    <w:rsid w:val="00537248"/>
    <w:rsid w:val="00543AFD"/>
    <w:rsid w:val="005468A3"/>
    <w:rsid w:val="00557420"/>
    <w:rsid w:val="005667E8"/>
    <w:rsid w:val="00570B99"/>
    <w:rsid w:val="00571F5E"/>
    <w:rsid w:val="00572016"/>
    <w:rsid w:val="0059204B"/>
    <w:rsid w:val="005A35B5"/>
    <w:rsid w:val="005B2932"/>
    <w:rsid w:val="005B2AD7"/>
    <w:rsid w:val="005B44D3"/>
    <w:rsid w:val="005C4B44"/>
    <w:rsid w:val="005D6820"/>
    <w:rsid w:val="005F0534"/>
    <w:rsid w:val="00607DCB"/>
    <w:rsid w:val="006265FF"/>
    <w:rsid w:val="00634983"/>
    <w:rsid w:val="006404E0"/>
    <w:rsid w:val="0065316A"/>
    <w:rsid w:val="00662F90"/>
    <w:rsid w:val="00664406"/>
    <w:rsid w:val="00670101"/>
    <w:rsid w:val="00677571"/>
    <w:rsid w:val="006A11AB"/>
    <w:rsid w:val="006A596B"/>
    <w:rsid w:val="006A723A"/>
    <w:rsid w:val="006A7391"/>
    <w:rsid w:val="006D53A0"/>
    <w:rsid w:val="006D7E4C"/>
    <w:rsid w:val="006E114F"/>
    <w:rsid w:val="006E1EB2"/>
    <w:rsid w:val="006E49C8"/>
    <w:rsid w:val="006F1A10"/>
    <w:rsid w:val="006F2A5D"/>
    <w:rsid w:val="00701DAA"/>
    <w:rsid w:val="00702528"/>
    <w:rsid w:val="00706D0D"/>
    <w:rsid w:val="00706DBE"/>
    <w:rsid w:val="00713F50"/>
    <w:rsid w:val="007361F0"/>
    <w:rsid w:val="00743372"/>
    <w:rsid w:val="00743F24"/>
    <w:rsid w:val="00754BE4"/>
    <w:rsid w:val="007636FC"/>
    <w:rsid w:val="00773B52"/>
    <w:rsid w:val="00781897"/>
    <w:rsid w:val="0078411A"/>
    <w:rsid w:val="0079188C"/>
    <w:rsid w:val="007A557A"/>
    <w:rsid w:val="007C4BBA"/>
    <w:rsid w:val="007C5727"/>
    <w:rsid w:val="007D796F"/>
    <w:rsid w:val="007D7D4F"/>
    <w:rsid w:val="007E3831"/>
    <w:rsid w:val="00802004"/>
    <w:rsid w:val="00815933"/>
    <w:rsid w:val="0083017F"/>
    <w:rsid w:val="008367EA"/>
    <w:rsid w:val="00840ACE"/>
    <w:rsid w:val="00844F34"/>
    <w:rsid w:val="00862060"/>
    <w:rsid w:val="00867DE0"/>
    <w:rsid w:val="008924F1"/>
    <w:rsid w:val="0089752C"/>
    <w:rsid w:val="008A08EF"/>
    <w:rsid w:val="008B1053"/>
    <w:rsid w:val="008C1059"/>
    <w:rsid w:val="008C2373"/>
    <w:rsid w:val="008C63F6"/>
    <w:rsid w:val="008E74CF"/>
    <w:rsid w:val="008E75A7"/>
    <w:rsid w:val="00902C9A"/>
    <w:rsid w:val="00903A9A"/>
    <w:rsid w:val="00904581"/>
    <w:rsid w:val="00912C1D"/>
    <w:rsid w:val="00920709"/>
    <w:rsid w:val="00924440"/>
    <w:rsid w:val="00924A18"/>
    <w:rsid w:val="00925846"/>
    <w:rsid w:val="00941596"/>
    <w:rsid w:val="00962EB7"/>
    <w:rsid w:val="00980C8C"/>
    <w:rsid w:val="009926E5"/>
    <w:rsid w:val="009A061C"/>
    <w:rsid w:val="009B05B1"/>
    <w:rsid w:val="009B0D43"/>
    <w:rsid w:val="009B6F77"/>
    <w:rsid w:val="009C4E6B"/>
    <w:rsid w:val="009D7B34"/>
    <w:rsid w:val="009E1282"/>
    <w:rsid w:val="009E513C"/>
    <w:rsid w:val="009E6C32"/>
    <w:rsid w:val="009E6E8D"/>
    <w:rsid w:val="009F6378"/>
    <w:rsid w:val="00A03669"/>
    <w:rsid w:val="00A13B5D"/>
    <w:rsid w:val="00A15A99"/>
    <w:rsid w:val="00A33366"/>
    <w:rsid w:val="00A43ECC"/>
    <w:rsid w:val="00A4762B"/>
    <w:rsid w:val="00A47AB6"/>
    <w:rsid w:val="00A63E69"/>
    <w:rsid w:val="00A6778D"/>
    <w:rsid w:val="00A677D8"/>
    <w:rsid w:val="00AA2340"/>
    <w:rsid w:val="00AB1FB8"/>
    <w:rsid w:val="00AB2CDC"/>
    <w:rsid w:val="00AB7EFF"/>
    <w:rsid w:val="00AD1C35"/>
    <w:rsid w:val="00AD6D4F"/>
    <w:rsid w:val="00AD7B95"/>
    <w:rsid w:val="00AF4DEA"/>
    <w:rsid w:val="00AF53ED"/>
    <w:rsid w:val="00B138F5"/>
    <w:rsid w:val="00B20FB0"/>
    <w:rsid w:val="00B21F13"/>
    <w:rsid w:val="00B2496A"/>
    <w:rsid w:val="00B5461B"/>
    <w:rsid w:val="00B57EDF"/>
    <w:rsid w:val="00B748DC"/>
    <w:rsid w:val="00B82360"/>
    <w:rsid w:val="00B911AF"/>
    <w:rsid w:val="00B9680E"/>
    <w:rsid w:val="00BA0471"/>
    <w:rsid w:val="00BA59ED"/>
    <w:rsid w:val="00BC6CF9"/>
    <w:rsid w:val="00BC79F3"/>
    <w:rsid w:val="00BD0100"/>
    <w:rsid w:val="00BD4B1A"/>
    <w:rsid w:val="00BF08D3"/>
    <w:rsid w:val="00C10AC8"/>
    <w:rsid w:val="00C24B4C"/>
    <w:rsid w:val="00C32CB2"/>
    <w:rsid w:val="00C33FDE"/>
    <w:rsid w:val="00C44DB6"/>
    <w:rsid w:val="00C6060A"/>
    <w:rsid w:val="00C71692"/>
    <w:rsid w:val="00C81E0D"/>
    <w:rsid w:val="00C858C4"/>
    <w:rsid w:val="00CA105F"/>
    <w:rsid w:val="00CA189D"/>
    <w:rsid w:val="00CB30D3"/>
    <w:rsid w:val="00CC26F4"/>
    <w:rsid w:val="00CC7320"/>
    <w:rsid w:val="00CD119C"/>
    <w:rsid w:val="00CE1D07"/>
    <w:rsid w:val="00CE3FA8"/>
    <w:rsid w:val="00CE567B"/>
    <w:rsid w:val="00CF7997"/>
    <w:rsid w:val="00D0772B"/>
    <w:rsid w:val="00D37F1E"/>
    <w:rsid w:val="00D52620"/>
    <w:rsid w:val="00D71086"/>
    <w:rsid w:val="00D80E80"/>
    <w:rsid w:val="00D814C7"/>
    <w:rsid w:val="00D86870"/>
    <w:rsid w:val="00D872FB"/>
    <w:rsid w:val="00DA1F5C"/>
    <w:rsid w:val="00DA5210"/>
    <w:rsid w:val="00DA6939"/>
    <w:rsid w:val="00DA6CE0"/>
    <w:rsid w:val="00DB2392"/>
    <w:rsid w:val="00DB65D9"/>
    <w:rsid w:val="00DC2AE3"/>
    <w:rsid w:val="00DD3E88"/>
    <w:rsid w:val="00DD4D85"/>
    <w:rsid w:val="00DE3EE1"/>
    <w:rsid w:val="00DE6F64"/>
    <w:rsid w:val="00DF0C25"/>
    <w:rsid w:val="00E12FD7"/>
    <w:rsid w:val="00E20600"/>
    <w:rsid w:val="00E222BB"/>
    <w:rsid w:val="00E4273E"/>
    <w:rsid w:val="00E513F9"/>
    <w:rsid w:val="00E54BF7"/>
    <w:rsid w:val="00E5671D"/>
    <w:rsid w:val="00E601EE"/>
    <w:rsid w:val="00E71F4F"/>
    <w:rsid w:val="00E76441"/>
    <w:rsid w:val="00E924AA"/>
    <w:rsid w:val="00E94134"/>
    <w:rsid w:val="00EA01DE"/>
    <w:rsid w:val="00EA2225"/>
    <w:rsid w:val="00EA6166"/>
    <w:rsid w:val="00EC15F2"/>
    <w:rsid w:val="00EC1B0A"/>
    <w:rsid w:val="00ED73C6"/>
    <w:rsid w:val="00EE0436"/>
    <w:rsid w:val="00EE1745"/>
    <w:rsid w:val="00EE3101"/>
    <w:rsid w:val="00EF0BC6"/>
    <w:rsid w:val="00F0508F"/>
    <w:rsid w:val="00F0786B"/>
    <w:rsid w:val="00F1012A"/>
    <w:rsid w:val="00F12432"/>
    <w:rsid w:val="00F143F9"/>
    <w:rsid w:val="00F145D7"/>
    <w:rsid w:val="00F50D9F"/>
    <w:rsid w:val="00F5329E"/>
    <w:rsid w:val="00F61945"/>
    <w:rsid w:val="00F658C3"/>
    <w:rsid w:val="00F73E9C"/>
    <w:rsid w:val="00FB40DA"/>
    <w:rsid w:val="00FC42A8"/>
    <w:rsid w:val="00FE7819"/>
    <w:rsid w:val="00FF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58"/>
    <w:pPr>
      <w:spacing w:line="300" w:lineRule="exact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5A58"/>
    <w:pPr>
      <w:spacing w:line="300" w:lineRule="exact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E7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F84"/>
    <w:rPr>
      <w:rFonts w:cs="Times New Roman"/>
      <w:color w:val="000000"/>
      <w:sz w:val="2"/>
      <w:szCs w:val="2"/>
    </w:rPr>
  </w:style>
  <w:style w:type="paragraph" w:styleId="HTMLPreformatted">
    <w:name w:val="HTML Preformatted"/>
    <w:basedOn w:val="Normal"/>
    <w:link w:val="HTMLPreformattedChar"/>
    <w:uiPriority w:val="99"/>
    <w:rsid w:val="002B3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3D1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74</Words>
  <Characters>473</Characters>
  <Application>Microsoft Office Outlook</Application>
  <DocSecurity>0</DocSecurity>
  <Lines>0</Lines>
  <Paragraphs>0</Paragraphs>
  <ScaleCrop>false</ScaleCrop>
  <Company>Fakultät V / UniKa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Link-Tschampel</dc:creator>
  <cp:keywords/>
  <dc:description/>
  <cp:lastModifiedBy>Stefan Scherer</cp:lastModifiedBy>
  <cp:revision>16</cp:revision>
  <cp:lastPrinted>2013-12-12T11:09:00Z</cp:lastPrinted>
  <dcterms:created xsi:type="dcterms:W3CDTF">2014-01-21T12:50:00Z</dcterms:created>
  <dcterms:modified xsi:type="dcterms:W3CDTF">2014-12-04T13:27:00Z</dcterms:modified>
</cp:coreProperties>
</file>